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3274A5" w:rsidRPr="00747049" w14:paraId="040431AF" w14:textId="77777777" w:rsidTr="00DB120D">
        <w:trPr>
          <w:trHeight w:val="2852"/>
        </w:trPr>
        <w:tc>
          <w:tcPr>
            <w:tcW w:w="2120" w:type="dxa"/>
          </w:tcPr>
          <w:p w14:paraId="3EAFFAA9" w14:textId="77777777" w:rsidR="00F214DC" w:rsidRPr="00DB120D" w:rsidRDefault="00E75EA7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</w:t>
            </w:r>
            <w:r w:rsidR="00043937" w:rsidRPr="00DB120D">
              <w:rPr>
                <w:b/>
                <w:bCs/>
                <w:u w:val="single"/>
              </w:rPr>
              <w:t>:</w:t>
            </w:r>
          </w:p>
          <w:p w14:paraId="002FF738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 w:rsidR="009977AB">
              <w:t>…………………</w:t>
            </w:r>
            <w:bookmarkEnd w:id="0"/>
          </w:p>
          <w:p w14:paraId="4B2BE04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>adres</w:t>
            </w:r>
          </w:p>
          <w:p w14:paraId="6D48FCA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 /</w:t>
            </w:r>
            <w:r w:rsidR="009977AB">
              <w:t>…………………</w:t>
            </w:r>
            <w:r w:rsidRPr="00747049">
              <w:t xml:space="preserve"> sąd rejestrowy </w:t>
            </w:r>
          </w:p>
          <w:p w14:paraId="2412A077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nr KRS / </w:t>
            </w:r>
            <w:r w:rsidR="009977AB">
              <w:t>…………………</w:t>
            </w:r>
            <w:r w:rsidRPr="00747049">
              <w:t xml:space="preserve">NIP </w:t>
            </w:r>
          </w:p>
          <w:p w14:paraId="79A2B571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REGON / </w:t>
            </w:r>
            <w:r w:rsidR="009977AB">
              <w:t>…………………</w:t>
            </w:r>
            <w:r w:rsidR="00E37CA0" w:rsidRPr="00747049">
              <w:t xml:space="preserve">osoba kontaktowa </w:t>
            </w:r>
          </w:p>
          <w:p w14:paraId="7217A370" w14:textId="77777777" w:rsidR="009977AB" w:rsidRDefault="009977AB" w:rsidP="00747049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="00E37CA0" w:rsidRPr="00747049">
              <w:t>/ adres e-mail</w:t>
            </w:r>
            <w:r>
              <w:t>…………………</w:t>
            </w:r>
            <w:r w:rsidR="00E37CA0" w:rsidRPr="00747049">
              <w:t xml:space="preserve"> </w:t>
            </w:r>
          </w:p>
          <w:p w14:paraId="0FE5F567" w14:textId="77777777" w:rsidR="003274A5" w:rsidRPr="00747049" w:rsidRDefault="00E37CA0" w:rsidP="00747049">
            <w:pPr>
              <w:pStyle w:val="TPAdresat"/>
              <w:spacing w:line="240" w:lineRule="auto"/>
            </w:pPr>
            <w:r w:rsidRPr="00747049">
              <w:t>/</w:t>
            </w:r>
            <w:r w:rsidR="009977AB">
              <w:t>…………………</w:t>
            </w:r>
            <w:r w:rsidRPr="00747049">
              <w:t xml:space="preserve"> telefon]</w:t>
            </w:r>
          </w:p>
        </w:tc>
      </w:tr>
    </w:tbl>
    <w:p w14:paraId="2FF2C212" w14:textId="57D64A13" w:rsidR="0025559A" w:rsidRDefault="0025559A" w:rsidP="00747049">
      <w:pPr>
        <w:pStyle w:val="Datownik"/>
        <w:jc w:val="both"/>
      </w:pPr>
      <w:r>
        <w:t xml:space="preserve"> Załącznik nr </w:t>
      </w:r>
      <w:r w:rsidR="00566CA6">
        <w:t>2</w:t>
      </w:r>
    </w:p>
    <w:p w14:paraId="0F0BE88F" w14:textId="77777777" w:rsidR="003274A5" w:rsidRPr="00747049" w:rsidRDefault="0040338A" w:rsidP="00747049">
      <w:pPr>
        <w:pStyle w:val="Datownik"/>
        <w:jc w:val="both"/>
      </w:pPr>
      <w:r w:rsidRPr="00747049">
        <w:t>[miejscowość]</w:t>
      </w:r>
      <w:r w:rsidR="00C76B5A" w:rsidRPr="00747049">
        <w:t xml:space="preserve">, </w:t>
      </w:r>
      <w:r w:rsidR="004666C8">
        <w:t>………………..</w:t>
      </w:r>
      <w:r w:rsidR="00C76B5A" w:rsidRPr="00747049">
        <w:t xml:space="preserve">dn. </w:t>
      </w:r>
      <w:r w:rsidR="004666C8">
        <w:t>……………………..</w:t>
      </w:r>
      <w:r w:rsidR="00F631BB" w:rsidRPr="00747049">
        <w:t>[•]</w:t>
      </w:r>
      <w:r w:rsidR="003274A5" w:rsidRPr="00747049">
        <w:t xml:space="preserve"> roku</w:t>
      </w:r>
    </w:p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1639B2E" w14:textId="77777777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19F02454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 xml:space="preserve">dnia </w:t>
      </w:r>
      <w:r w:rsidR="00763328">
        <w:rPr>
          <w:rFonts w:cs="Calibri"/>
          <w:szCs w:val="22"/>
        </w:rPr>
        <w:t>1</w:t>
      </w:r>
      <w:r w:rsidR="00566CA6">
        <w:rPr>
          <w:rFonts w:cs="Calibri"/>
          <w:szCs w:val="22"/>
        </w:rPr>
        <w:t>9</w:t>
      </w:r>
      <w:r w:rsidR="00763328">
        <w:rPr>
          <w:rFonts w:cs="Calibri"/>
          <w:szCs w:val="22"/>
        </w:rPr>
        <w:t xml:space="preserve"> </w:t>
      </w:r>
      <w:r w:rsidR="00E64E91" w:rsidRPr="004666C8">
        <w:rPr>
          <w:rFonts w:cs="Calibri"/>
          <w:szCs w:val="22"/>
        </w:rPr>
        <w:t xml:space="preserve">października </w:t>
      </w:r>
      <w:r w:rsidRPr="004666C8">
        <w:rPr>
          <w:rFonts w:cs="Calibri"/>
          <w:szCs w:val="22"/>
        </w:rPr>
        <w:t>2020 r NUMER</w:t>
      </w:r>
      <w:r w:rsidR="00763328">
        <w:rPr>
          <w:rFonts w:cs="Calibri"/>
          <w:szCs w:val="22"/>
        </w:rPr>
        <w:t xml:space="preserve"> SDM-WG/</w:t>
      </w:r>
      <w:r w:rsidR="00566CA6">
        <w:rPr>
          <w:rFonts w:cs="Calibri"/>
          <w:szCs w:val="22"/>
        </w:rPr>
        <w:t>6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74E5639B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763328">
        <w:rPr>
          <w:rFonts w:cs="Calibri"/>
          <w:szCs w:val="22"/>
        </w:rPr>
        <w:t>1</w:t>
      </w:r>
      <w:r w:rsidR="00566CA6">
        <w:rPr>
          <w:rFonts w:cs="Calibri"/>
          <w:szCs w:val="22"/>
        </w:rPr>
        <w:t>9</w:t>
      </w:r>
      <w:r w:rsidR="00763328">
        <w:rPr>
          <w:rFonts w:cs="Calibri"/>
          <w:szCs w:val="22"/>
        </w:rPr>
        <w:t xml:space="preserve"> </w:t>
      </w:r>
      <w:r w:rsidR="00763328" w:rsidRPr="004666C8">
        <w:rPr>
          <w:rFonts w:cs="Calibri"/>
          <w:szCs w:val="22"/>
        </w:rPr>
        <w:t>października 2020 r NUMER</w:t>
      </w:r>
      <w:r w:rsidR="00763328">
        <w:rPr>
          <w:rFonts w:cs="Calibri"/>
          <w:szCs w:val="22"/>
        </w:rPr>
        <w:t xml:space="preserve"> SDM-WG/</w:t>
      </w:r>
      <w:r w:rsidR="00566CA6">
        <w:rPr>
          <w:rFonts w:cs="Calibri"/>
          <w:szCs w:val="22"/>
        </w:rPr>
        <w:t>6</w:t>
      </w:r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55E2" w14:textId="77777777" w:rsidR="009B14E4" w:rsidRDefault="009B14E4" w:rsidP="00E11E75">
      <w:r>
        <w:separator/>
      </w:r>
    </w:p>
  </w:endnote>
  <w:endnote w:type="continuationSeparator" w:id="0">
    <w:p w14:paraId="10D677ED" w14:textId="77777777" w:rsidR="009B14E4" w:rsidRDefault="009B14E4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E390" w14:textId="77777777" w:rsidR="009B14E4" w:rsidRDefault="009B14E4" w:rsidP="00E11E75">
      <w:r>
        <w:separator/>
      </w:r>
    </w:p>
  </w:footnote>
  <w:footnote w:type="continuationSeparator" w:id="0">
    <w:p w14:paraId="61BB9568" w14:textId="77777777" w:rsidR="009B14E4" w:rsidRDefault="009B14E4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r w:rsidR="009B14E4">
                            <w:fldChar w:fldCharType="begin"/>
                          </w:r>
                          <w:r w:rsidR="009B14E4">
                            <w:instrText xml:space="preserve"> NUMPAGES  \* MERGEFORMAT </w:instrText>
                          </w:r>
                          <w:r w:rsidR="009B14E4">
                            <w:fldChar w:fldCharType="separate"/>
                          </w:r>
                          <w:r w:rsidRPr="00AD4DC9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9B14E4"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fldSimple w:instr=" NUMPAGES  \* MERGEFORMAT ">
                      <w:r w:rsidRPr="00AD4DC9"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6CA6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4E4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1AC-ABD0-4333-923F-07609D4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4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3</cp:revision>
  <cp:lastPrinted>2020-07-10T09:56:00Z</cp:lastPrinted>
  <dcterms:created xsi:type="dcterms:W3CDTF">2020-10-16T19:06:00Z</dcterms:created>
  <dcterms:modified xsi:type="dcterms:W3CDTF">2020-10-19T13:50:00Z</dcterms:modified>
</cp:coreProperties>
</file>