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7201B" w14:textId="77777777" w:rsidR="008A0B47" w:rsidRDefault="008A0B47" w:rsidP="000014F5">
      <w:pPr>
        <w:ind w:right="5808"/>
        <w:jc w:val="right"/>
        <w:rPr>
          <w:rFonts w:cs="Calibri"/>
          <w:szCs w:val="22"/>
          <w:lang w:val="en-US" w:eastAsia="pl-PL"/>
        </w:rPr>
      </w:pPr>
    </w:p>
    <w:p w14:paraId="08576A27" w14:textId="54B713EC" w:rsidR="008A0B47" w:rsidRDefault="008A0B47" w:rsidP="000014F5">
      <w:pPr>
        <w:ind w:right="5808"/>
        <w:jc w:val="right"/>
        <w:rPr>
          <w:rFonts w:cs="Calibri"/>
          <w:szCs w:val="22"/>
          <w:lang w:val="en-US" w:eastAsia="pl-PL"/>
        </w:rPr>
      </w:pPr>
      <w:r>
        <w:rPr>
          <w:rFonts w:cs="Calibri"/>
          <w:szCs w:val="22"/>
          <w:lang w:val="en-US" w:eastAsia="pl-PL"/>
        </w:rPr>
        <w:tab/>
        <w:t xml:space="preserve">Attachment no </w:t>
      </w:r>
      <w:r w:rsidR="00A60637">
        <w:rPr>
          <w:rFonts w:cs="Calibri"/>
          <w:szCs w:val="22"/>
          <w:lang w:val="en-US" w:eastAsia="pl-PL"/>
        </w:rPr>
        <w:t>2</w:t>
      </w:r>
    </w:p>
    <w:p w14:paraId="1C901271" w14:textId="77777777" w:rsidR="008A0B47" w:rsidRDefault="008A0B47" w:rsidP="000014F5">
      <w:pPr>
        <w:ind w:right="5808"/>
        <w:jc w:val="right"/>
        <w:rPr>
          <w:rFonts w:cs="Calibri"/>
          <w:szCs w:val="22"/>
          <w:lang w:val="en-US" w:eastAsia="pl-PL"/>
        </w:rPr>
      </w:pPr>
    </w:p>
    <w:p w14:paraId="5E203C56" w14:textId="77777777" w:rsidR="008A0B47" w:rsidRDefault="008A0B47" w:rsidP="000014F5">
      <w:pPr>
        <w:ind w:right="5808"/>
        <w:jc w:val="right"/>
        <w:rPr>
          <w:rFonts w:cs="Calibri"/>
          <w:szCs w:val="22"/>
          <w:lang w:val="en-US" w:eastAsia="pl-PL"/>
        </w:rPr>
      </w:pPr>
    </w:p>
    <w:p w14:paraId="15B78D6E" w14:textId="77777777" w:rsidR="00E44DF8" w:rsidRDefault="00E44DF8" w:rsidP="000014F5">
      <w:pPr>
        <w:ind w:right="5808"/>
        <w:jc w:val="right"/>
        <w:rPr>
          <w:rFonts w:cs="Calibri"/>
          <w:szCs w:val="22"/>
          <w:lang w:val="en-US" w:eastAsia="pl-PL"/>
        </w:rPr>
      </w:pPr>
      <w:r>
        <w:rPr>
          <w:rFonts w:cs="Calibri"/>
          <w:szCs w:val="22"/>
          <w:lang w:val="en-US" w:eastAsia="pl-PL"/>
        </w:rPr>
        <w:t>Place,…………</w:t>
      </w:r>
      <w:r w:rsidR="000014F5">
        <w:rPr>
          <w:rFonts w:cs="Calibri"/>
          <w:szCs w:val="22"/>
          <w:lang w:val="en-US" w:eastAsia="pl-PL"/>
        </w:rPr>
        <w:t>……..</w:t>
      </w:r>
      <w:r>
        <w:rPr>
          <w:rFonts w:cs="Calibri"/>
          <w:szCs w:val="22"/>
          <w:lang w:val="en-US" w:eastAsia="pl-PL"/>
        </w:rPr>
        <w:t>.Date……</w:t>
      </w:r>
    </w:p>
    <w:p w14:paraId="3DB974CD" w14:textId="77777777" w:rsidR="00E44DF8" w:rsidRDefault="00E44DF8" w:rsidP="00E44DF8">
      <w:pPr>
        <w:ind w:right="5808"/>
        <w:rPr>
          <w:rFonts w:cs="Calibri"/>
          <w:szCs w:val="22"/>
          <w:lang w:val="en-US" w:eastAsia="pl-PL"/>
        </w:rPr>
      </w:pPr>
    </w:p>
    <w:p w14:paraId="0EC2AD06" w14:textId="77777777" w:rsidR="005D53F3" w:rsidRDefault="005D53F3" w:rsidP="005D53F3">
      <w:pPr>
        <w:ind w:right="5808"/>
        <w:rPr>
          <w:rFonts w:cs="Calibri"/>
          <w:szCs w:val="22"/>
          <w:lang w:val="en-US" w:eastAsia="pl-PL"/>
        </w:rPr>
      </w:pPr>
      <w:r w:rsidRPr="005D53F3">
        <w:rPr>
          <w:rFonts w:cs="Calibri"/>
          <w:szCs w:val="22"/>
          <w:lang w:val="en-US" w:eastAsia="pl-PL"/>
        </w:rPr>
        <w:t xml:space="preserve">Contractor: </w:t>
      </w:r>
      <w:r w:rsidR="00E44DF8">
        <w:rPr>
          <w:rFonts w:cs="Calibri"/>
          <w:szCs w:val="22"/>
          <w:lang w:val="en-US" w:eastAsia="pl-PL"/>
        </w:rPr>
        <w:t xml:space="preserve">                                                                                                                        </w:t>
      </w:r>
    </w:p>
    <w:p w14:paraId="5D747CC5" w14:textId="77777777" w:rsidR="005D53F3" w:rsidRPr="005D53F3" w:rsidRDefault="005D53F3" w:rsidP="005D53F3">
      <w:pPr>
        <w:ind w:right="5808"/>
        <w:rPr>
          <w:rFonts w:cs="Calibri"/>
          <w:szCs w:val="22"/>
          <w:lang w:val="en-US" w:eastAsia="pl-PL"/>
        </w:rPr>
      </w:pPr>
      <w:r w:rsidRPr="005D53F3">
        <w:rPr>
          <w:rFonts w:cs="Calibri"/>
          <w:szCs w:val="22"/>
          <w:lang w:val="en-US" w:eastAsia="pl-PL"/>
        </w:rPr>
        <w:t>[Business name</w:t>
      </w:r>
      <w:r>
        <w:rPr>
          <w:rFonts w:cs="Calibri"/>
          <w:szCs w:val="22"/>
          <w:lang w:val="en-US" w:eastAsia="pl-PL"/>
        </w:rPr>
        <w:t>………………………………</w:t>
      </w:r>
      <w:r w:rsidRPr="005D53F3">
        <w:rPr>
          <w:rFonts w:cs="Calibri"/>
          <w:szCs w:val="22"/>
          <w:lang w:val="en-US" w:eastAsia="pl-PL"/>
        </w:rPr>
        <w:t xml:space="preserve"> / address</w:t>
      </w:r>
      <w:r>
        <w:rPr>
          <w:rFonts w:cs="Calibri"/>
          <w:szCs w:val="22"/>
          <w:lang w:val="en-US" w:eastAsia="pl-PL"/>
        </w:rPr>
        <w:t>………………………………</w:t>
      </w:r>
      <w:r w:rsidRPr="005D53F3">
        <w:rPr>
          <w:rFonts w:cs="Calibri"/>
          <w:szCs w:val="22"/>
          <w:lang w:val="en-US" w:eastAsia="pl-PL"/>
        </w:rPr>
        <w:t xml:space="preserve"> / court</w:t>
      </w:r>
      <w:r>
        <w:rPr>
          <w:rFonts w:cs="Calibri"/>
          <w:szCs w:val="22"/>
          <w:lang w:val="en-US" w:eastAsia="pl-PL"/>
        </w:rPr>
        <w:t>………………………………</w:t>
      </w:r>
      <w:r w:rsidRPr="005D53F3">
        <w:rPr>
          <w:rFonts w:cs="Calibri"/>
          <w:szCs w:val="22"/>
          <w:lang w:val="en-US" w:eastAsia="pl-PL"/>
        </w:rPr>
        <w:t xml:space="preserve"> / </w:t>
      </w:r>
      <w:r>
        <w:rPr>
          <w:rFonts w:cs="Calibri"/>
          <w:szCs w:val="22"/>
          <w:lang w:val="en-US" w:eastAsia="pl-PL"/>
        </w:rPr>
        <w:br/>
      </w:r>
      <w:r w:rsidRPr="005D53F3">
        <w:rPr>
          <w:rFonts w:cs="Calibri"/>
          <w:szCs w:val="22"/>
          <w:lang w:val="en-US" w:eastAsia="pl-PL"/>
        </w:rPr>
        <w:t xml:space="preserve">register </w:t>
      </w:r>
      <w:r>
        <w:rPr>
          <w:rFonts w:cs="Calibri"/>
          <w:szCs w:val="22"/>
          <w:lang w:val="en-US" w:eastAsia="pl-PL"/>
        </w:rPr>
        <w:t>………………………………</w:t>
      </w:r>
      <w:r w:rsidRPr="005D53F3">
        <w:rPr>
          <w:rFonts w:cs="Calibri"/>
          <w:szCs w:val="22"/>
          <w:lang w:val="en-US" w:eastAsia="pl-PL"/>
        </w:rPr>
        <w:t xml:space="preserve"> </w:t>
      </w:r>
      <w:r>
        <w:rPr>
          <w:rFonts w:cs="Calibri"/>
          <w:szCs w:val="22"/>
          <w:lang w:val="en-US" w:eastAsia="pl-PL"/>
        </w:rPr>
        <w:br/>
      </w:r>
      <w:r w:rsidRPr="005D53F3">
        <w:rPr>
          <w:rFonts w:cs="Calibri"/>
          <w:szCs w:val="22"/>
          <w:lang w:val="en-US" w:eastAsia="pl-PL"/>
        </w:rPr>
        <w:t>/tax ID</w:t>
      </w:r>
      <w:r>
        <w:rPr>
          <w:rFonts w:cs="Calibri"/>
          <w:szCs w:val="22"/>
          <w:lang w:val="en-US" w:eastAsia="pl-PL"/>
        </w:rPr>
        <w:t>………………………………</w:t>
      </w:r>
      <w:r w:rsidRPr="005D53F3">
        <w:rPr>
          <w:rFonts w:cs="Calibri"/>
          <w:szCs w:val="22"/>
          <w:lang w:val="en-US" w:eastAsia="pl-PL"/>
        </w:rPr>
        <w:t xml:space="preserve"> / statistical </w:t>
      </w:r>
      <w:r>
        <w:rPr>
          <w:rFonts w:cs="Calibri"/>
          <w:szCs w:val="22"/>
          <w:lang w:val="en-US" w:eastAsia="pl-PL"/>
        </w:rPr>
        <w:t>……………………………………………</w:t>
      </w:r>
      <w:r w:rsidRPr="005D53F3">
        <w:rPr>
          <w:rFonts w:cs="Calibri"/>
          <w:szCs w:val="22"/>
          <w:lang w:val="en-US" w:eastAsia="pl-PL"/>
        </w:rPr>
        <w:t xml:space="preserve">/ </w:t>
      </w:r>
      <w:r>
        <w:rPr>
          <w:rFonts w:cs="Calibri"/>
          <w:szCs w:val="22"/>
          <w:lang w:val="en-US" w:eastAsia="pl-PL"/>
        </w:rPr>
        <w:br/>
      </w:r>
      <w:r w:rsidRPr="005D53F3">
        <w:rPr>
          <w:rFonts w:cs="Calibri"/>
          <w:szCs w:val="22"/>
          <w:lang w:val="en-US" w:eastAsia="pl-PL"/>
        </w:rPr>
        <w:t>contact person</w:t>
      </w:r>
      <w:r>
        <w:rPr>
          <w:rFonts w:cs="Calibri"/>
          <w:szCs w:val="22"/>
          <w:lang w:val="en-US" w:eastAsia="pl-PL"/>
        </w:rPr>
        <w:t>………………………………</w:t>
      </w:r>
      <w:r w:rsidRPr="005D53F3">
        <w:rPr>
          <w:rFonts w:cs="Calibri"/>
          <w:szCs w:val="22"/>
          <w:lang w:val="en-US" w:eastAsia="pl-PL"/>
        </w:rPr>
        <w:t xml:space="preserve"> / e-mail </w:t>
      </w:r>
      <w:r>
        <w:rPr>
          <w:rFonts w:cs="Calibri"/>
          <w:szCs w:val="22"/>
          <w:lang w:val="en-US" w:eastAsia="pl-PL"/>
        </w:rPr>
        <w:t>………………………………</w:t>
      </w:r>
      <w:r w:rsidRPr="005D53F3">
        <w:rPr>
          <w:rFonts w:cs="Calibri"/>
          <w:szCs w:val="22"/>
          <w:lang w:val="en-US" w:eastAsia="pl-PL"/>
        </w:rPr>
        <w:t>/ telephone no</w:t>
      </w:r>
      <w:r>
        <w:rPr>
          <w:rFonts w:cs="Calibri"/>
          <w:szCs w:val="22"/>
          <w:lang w:val="en-US" w:eastAsia="pl-PL"/>
        </w:rPr>
        <w:t>………………………………</w:t>
      </w:r>
      <w:r w:rsidRPr="005D53F3">
        <w:rPr>
          <w:rFonts w:cs="Calibri"/>
          <w:szCs w:val="22"/>
          <w:lang w:val="en-US" w:eastAsia="pl-PL"/>
        </w:rPr>
        <w:t>.]</w:t>
      </w:r>
    </w:p>
    <w:p w14:paraId="58E3773E" w14:textId="77777777" w:rsidR="005D53F3" w:rsidRPr="005D53F3" w:rsidRDefault="005D53F3" w:rsidP="005D53F3">
      <w:pPr>
        <w:ind w:left="1022" w:right="1020"/>
        <w:rPr>
          <w:rFonts w:cs="Calibri"/>
          <w:szCs w:val="22"/>
          <w:lang w:val="en-US" w:eastAsia="pl-PL"/>
        </w:rPr>
      </w:pPr>
    </w:p>
    <w:p w14:paraId="29627205" w14:textId="77777777" w:rsidR="00C17893" w:rsidRPr="005D53F3" w:rsidRDefault="005D53F3" w:rsidP="005D53F3">
      <w:pPr>
        <w:ind w:left="4111" w:right="1020"/>
        <w:rPr>
          <w:rFonts w:cs="Calibri"/>
          <w:szCs w:val="22"/>
          <w:lang w:val="en-US"/>
        </w:rPr>
      </w:pPr>
      <w:r w:rsidRPr="005D53F3">
        <w:rPr>
          <w:rFonts w:cs="Calibri"/>
          <w:szCs w:val="22"/>
          <w:lang w:val="en-US" w:eastAsia="pl-PL"/>
        </w:rPr>
        <w:t>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40BD0441" w14:textId="77777777" w:rsidR="00EE7CD0" w:rsidRPr="00A60637" w:rsidRDefault="00EE7CD0" w:rsidP="00747049">
      <w:pPr>
        <w:ind w:left="1022" w:right="1020"/>
        <w:jc w:val="center"/>
        <w:rPr>
          <w:rFonts w:cs="Calibri"/>
          <w:b/>
          <w:szCs w:val="22"/>
          <w:lang w:val="en-US"/>
        </w:rPr>
      </w:pPr>
    </w:p>
    <w:p w14:paraId="2E5914AB" w14:textId="77777777" w:rsidR="00C17893" w:rsidRPr="00890608" w:rsidRDefault="00EE7CD0" w:rsidP="00747049">
      <w:pPr>
        <w:ind w:left="1022" w:right="1020"/>
        <w:jc w:val="center"/>
        <w:rPr>
          <w:rFonts w:cs="Calibri"/>
          <w:b/>
          <w:szCs w:val="22"/>
          <w:lang w:val="en-US"/>
        </w:rPr>
      </w:pPr>
      <w:r w:rsidRPr="00890608">
        <w:rPr>
          <w:rFonts w:cs="Calibri"/>
          <w:b/>
          <w:szCs w:val="22"/>
          <w:lang w:val="en-US"/>
        </w:rPr>
        <w:t xml:space="preserve">Power of attorney </w:t>
      </w:r>
    </w:p>
    <w:p w14:paraId="2A7AC2E8" w14:textId="77777777" w:rsidR="00C17893" w:rsidRPr="00890608" w:rsidRDefault="00C17893" w:rsidP="00747049">
      <w:pPr>
        <w:pStyle w:val="Tekstpodstawowy"/>
        <w:spacing w:before="11"/>
        <w:rPr>
          <w:rFonts w:cs="Calibri"/>
          <w:b/>
          <w:szCs w:val="22"/>
          <w:lang w:val="en-US"/>
        </w:rPr>
      </w:pPr>
    </w:p>
    <w:p w14:paraId="42940F81" w14:textId="1C99E841" w:rsidR="0043078F" w:rsidRDefault="005D53F3" w:rsidP="005D53F3">
      <w:pPr>
        <w:spacing w:before="121"/>
        <w:ind w:left="115"/>
        <w:rPr>
          <w:rFonts w:cs="Calibri"/>
          <w:szCs w:val="22"/>
          <w:lang w:val="en-US"/>
        </w:rPr>
      </w:pPr>
      <w:r>
        <w:rPr>
          <w:rFonts w:cs="Calibri"/>
          <w:szCs w:val="22"/>
          <w:lang w:val="en-US"/>
        </w:rPr>
        <w:t>I</w:t>
      </w:r>
      <w:r w:rsidRPr="005D53F3">
        <w:rPr>
          <w:rFonts w:cs="Calibri"/>
          <w:szCs w:val="22"/>
          <w:lang w:val="en-US"/>
        </w:rPr>
        <w:t>, the undersigned .....</w:t>
      </w:r>
      <w:r>
        <w:rPr>
          <w:rFonts w:cs="Calibri"/>
          <w:szCs w:val="22"/>
          <w:lang w:val="en-US"/>
        </w:rPr>
        <w:t>.....</w:t>
      </w:r>
      <w:r w:rsidR="00C3579B">
        <w:rPr>
          <w:rFonts w:cs="Calibri"/>
          <w:szCs w:val="22"/>
          <w:lang w:val="en-US"/>
        </w:rPr>
        <w:t>..........</w:t>
      </w:r>
      <w:r w:rsidRPr="005D53F3">
        <w:rPr>
          <w:rFonts w:cs="Calibri"/>
          <w:szCs w:val="22"/>
          <w:lang w:val="en-US"/>
        </w:rPr>
        <w:t xml:space="preserve">.., acting as  </w:t>
      </w:r>
      <w:r w:rsidR="00C3579B">
        <w:rPr>
          <w:rFonts w:cs="Calibri"/>
          <w:szCs w:val="22"/>
          <w:lang w:val="en-US"/>
        </w:rPr>
        <w:t>……………….</w:t>
      </w:r>
      <w:r w:rsidRPr="005D53F3">
        <w:rPr>
          <w:rFonts w:cs="Calibri"/>
          <w:szCs w:val="22"/>
          <w:lang w:val="en-US"/>
        </w:rPr>
        <w:t>...</w:t>
      </w:r>
      <w:r>
        <w:rPr>
          <w:rFonts w:cs="Calibri"/>
          <w:szCs w:val="22"/>
          <w:lang w:val="en-US"/>
        </w:rPr>
        <w:t>.....</w:t>
      </w:r>
      <w:r w:rsidRPr="005D53F3">
        <w:rPr>
          <w:rFonts w:cs="Calibri"/>
          <w:szCs w:val="22"/>
          <w:lang w:val="en-US"/>
        </w:rPr>
        <w:t xml:space="preserve">.., (hereinafter: "Contractor"), in response to the inquiry of </w:t>
      </w:r>
      <w:r w:rsidR="00C3579B">
        <w:rPr>
          <w:rFonts w:cs="Calibri"/>
          <w:szCs w:val="22"/>
          <w:lang w:val="en-US"/>
        </w:rPr>
        <w:t>1</w:t>
      </w:r>
      <w:r w:rsidR="00A60637">
        <w:rPr>
          <w:rFonts w:cs="Calibri"/>
          <w:szCs w:val="22"/>
          <w:lang w:val="en-US"/>
        </w:rPr>
        <w:t>9</w:t>
      </w:r>
      <w:r>
        <w:rPr>
          <w:rFonts w:cs="Calibri"/>
          <w:szCs w:val="22"/>
          <w:lang w:val="en-US"/>
        </w:rPr>
        <w:t xml:space="preserve"> </w:t>
      </w:r>
      <w:r w:rsidR="00890608">
        <w:rPr>
          <w:rFonts w:cs="Calibri"/>
          <w:szCs w:val="22"/>
          <w:lang w:val="en-US"/>
        </w:rPr>
        <w:t xml:space="preserve">October </w:t>
      </w:r>
      <w:r w:rsidRPr="005D53F3">
        <w:rPr>
          <w:rFonts w:cs="Calibri"/>
          <w:szCs w:val="22"/>
          <w:lang w:val="en-US"/>
        </w:rPr>
        <w:t xml:space="preserve">2020, NUMBER </w:t>
      </w:r>
      <w:r w:rsidR="00C3579B">
        <w:rPr>
          <w:rFonts w:cs="Calibri"/>
          <w:szCs w:val="22"/>
          <w:lang w:val="en-US"/>
        </w:rPr>
        <w:t>SDM-WG/</w:t>
      </w:r>
      <w:r w:rsidR="00A60637">
        <w:rPr>
          <w:rFonts w:cs="Calibri"/>
          <w:szCs w:val="22"/>
          <w:lang w:val="en-US"/>
        </w:rPr>
        <w:t>6</w:t>
      </w:r>
      <w:r w:rsidR="00C3579B">
        <w:rPr>
          <w:rFonts w:cs="Calibri"/>
          <w:szCs w:val="22"/>
          <w:lang w:val="en-US"/>
        </w:rPr>
        <w:t xml:space="preserve"> </w:t>
      </w:r>
      <w:r w:rsidRPr="005D53F3">
        <w:rPr>
          <w:rFonts w:cs="Calibri"/>
          <w:szCs w:val="22"/>
          <w:lang w:val="en-US"/>
        </w:rPr>
        <w:t>(hereinafter: "Inquiry"), hereby declare that</w:t>
      </w:r>
      <w:r>
        <w:rPr>
          <w:rFonts w:cs="Calibri"/>
          <w:szCs w:val="22"/>
          <w:lang w:val="en-US"/>
        </w:rPr>
        <w:t xml:space="preserve"> I grant a power of attorney:</w:t>
      </w:r>
    </w:p>
    <w:p w14:paraId="45239DCE" w14:textId="77777777" w:rsidR="005D53F3" w:rsidRDefault="005D53F3" w:rsidP="005D53F3">
      <w:pPr>
        <w:spacing w:before="121"/>
        <w:ind w:left="115"/>
        <w:rPr>
          <w:rFonts w:cs="Calibri"/>
          <w:szCs w:val="22"/>
          <w:lang w:val="en-US"/>
        </w:rPr>
      </w:pPr>
      <w:r>
        <w:rPr>
          <w:rFonts w:cs="Calibri"/>
          <w:szCs w:val="22"/>
          <w:lang w:val="en-US"/>
        </w:rPr>
        <w:t>……</w:t>
      </w:r>
      <w:r w:rsidR="0043078F">
        <w:rPr>
          <w:rFonts w:cs="Calibri"/>
          <w:szCs w:val="22"/>
          <w:lang w:val="en-US"/>
        </w:rPr>
        <w:t>…………</w:t>
      </w:r>
      <w:r>
        <w:rPr>
          <w:rFonts w:cs="Calibri"/>
          <w:szCs w:val="22"/>
          <w:lang w:val="en-US"/>
        </w:rPr>
        <w:t>……………………………………</w:t>
      </w:r>
      <w:r w:rsidR="0043078F">
        <w:rPr>
          <w:rFonts w:cs="Calibri"/>
          <w:szCs w:val="22"/>
          <w:lang w:val="en-US"/>
        </w:rPr>
        <w:t>………………………………………………………..</w:t>
      </w:r>
      <w:r>
        <w:rPr>
          <w:rFonts w:cs="Calibri"/>
          <w:szCs w:val="22"/>
          <w:lang w:val="en-US"/>
        </w:rPr>
        <w:t>…………..</w:t>
      </w:r>
    </w:p>
    <w:p w14:paraId="0269CECB" w14:textId="77777777" w:rsidR="00C17893" w:rsidRPr="005D53F3" w:rsidRDefault="00C17893" w:rsidP="005D53F3">
      <w:pPr>
        <w:spacing w:before="121"/>
        <w:ind w:left="115"/>
        <w:rPr>
          <w:rFonts w:cs="Calibri"/>
          <w:szCs w:val="22"/>
          <w:lang w:val="en-US"/>
        </w:rPr>
      </w:pPr>
      <w:r w:rsidRPr="005D53F3">
        <w:rPr>
          <w:rFonts w:cs="Calibri"/>
          <w:szCs w:val="22"/>
          <w:lang w:val="en-US"/>
        </w:rPr>
        <w:t>(</w:t>
      </w:r>
      <w:r w:rsidR="005D53F3" w:rsidRPr="005D53F3">
        <w:rPr>
          <w:rFonts w:cs="Calibri"/>
          <w:szCs w:val="22"/>
          <w:lang w:val="en-US"/>
        </w:rPr>
        <w:t>data of the representative, including: name and surname</w:t>
      </w:r>
      <w:r w:rsidRPr="005D53F3">
        <w:rPr>
          <w:rFonts w:cs="Calibri"/>
          <w:szCs w:val="22"/>
          <w:lang w:val="en-US"/>
        </w:rPr>
        <w:t>)</w:t>
      </w:r>
    </w:p>
    <w:p w14:paraId="302EE4E4" w14:textId="77777777" w:rsidR="00C17893" w:rsidRPr="005D53F3" w:rsidRDefault="00C17893" w:rsidP="00747049">
      <w:pPr>
        <w:pStyle w:val="Tekstpodstawowy"/>
        <w:spacing w:before="7"/>
        <w:rPr>
          <w:rFonts w:cs="Calibri"/>
          <w:szCs w:val="22"/>
          <w:lang w:val="en-US"/>
        </w:rPr>
      </w:pPr>
    </w:p>
    <w:p w14:paraId="120FB994" w14:textId="30A83CCB" w:rsidR="00C17893" w:rsidRPr="00C3579B" w:rsidRDefault="008B6B19" w:rsidP="00747049">
      <w:pPr>
        <w:pStyle w:val="Tekstpodstawowy"/>
        <w:rPr>
          <w:rFonts w:cs="Calibri"/>
          <w:b/>
          <w:szCs w:val="22"/>
          <w:lang w:val="en-US"/>
        </w:rPr>
      </w:pPr>
      <w:r>
        <w:rPr>
          <w:rFonts w:cs="Calibri"/>
          <w:szCs w:val="22"/>
          <w:lang w:val="en-US"/>
        </w:rPr>
        <w:t>T</w:t>
      </w:r>
      <w:r w:rsidR="005C7111" w:rsidRPr="005C7111">
        <w:rPr>
          <w:rFonts w:cs="Calibri"/>
          <w:szCs w:val="22"/>
          <w:lang w:val="en-US"/>
        </w:rPr>
        <w:t>o</w:t>
      </w:r>
      <w:r>
        <w:rPr>
          <w:rFonts w:cs="Calibri"/>
          <w:szCs w:val="22"/>
          <w:lang w:val="en-US"/>
        </w:rPr>
        <w:t xml:space="preserve"> </w:t>
      </w:r>
      <w:r w:rsidR="005C7111" w:rsidRPr="005C7111">
        <w:rPr>
          <w:rFonts w:cs="Calibri"/>
          <w:szCs w:val="22"/>
          <w:lang w:val="en-US"/>
        </w:rPr>
        <w:t xml:space="preserve"> </w:t>
      </w:r>
      <w:r w:rsidRPr="008B6B19">
        <w:rPr>
          <w:rFonts w:cs="Calibri"/>
          <w:szCs w:val="22"/>
          <w:lang w:val="en-US"/>
        </w:rPr>
        <w:t>submitting an offer</w:t>
      </w:r>
      <w:r>
        <w:rPr>
          <w:rFonts w:cs="Calibri"/>
          <w:szCs w:val="22"/>
          <w:lang w:val="en-US"/>
        </w:rPr>
        <w:t xml:space="preserve"> and </w:t>
      </w:r>
      <w:r w:rsidR="005C7111" w:rsidRPr="005C7111">
        <w:rPr>
          <w:rFonts w:cs="Calibri"/>
          <w:szCs w:val="22"/>
          <w:lang w:val="en-US"/>
        </w:rPr>
        <w:t xml:space="preserve">represent ………………………………………… .. [•] in the procurement procedure: Inquiry no. </w:t>
      </w:r>
      <w:r w:rsidR="00C3579B" w:rsidRPr="005D53F3">
        <w:rPr>
          <w:rFonts w:cs="Calibri"/>
          <w:szCs w:val="22"/>
          <w:lang w:val="en-US"/>
        </w:rPr>
        <w:t xml:space="preserve">of </w:t>
      </w:r>
      <w:r w:rsidR="00C3579B">
        <w:rPr>
          <w:rFonts w:cs="Calibri"/>
          <w:szCs w:val="22"/>
          <w:lang w:val="en-US"/>
        </w:rPr>
        <w:t>1</w:t>
      </w:r>
      <w:r w:rsidR="00A60637">
        <w:rPr>
          <w:rFonts w:cs="Calibri"/>
          <w:szCs w:val="22"/>
          <w:lang w:val="en-US"/>
        </w:rPr>
        <w:t>9</w:t>
      </w:r>
      <w:r w:rsidR="00C3579B">
        <w:rPr>
          <w:rFonts w:cs="Calibri"/>
          <w:szCs w:val="22"/>
          <w:lang w:val="en-US"/>
        </w:rPr>
        <w:t xml:space="preserve"> October </w:t>
      </w:r>
      <w:r w:rsidR="00C3579B" w:rsidRPr="005D53F3">
        <w:rPr>
          <w:rFonts w:cs="Calibri"/>
          <w:szCs w:val="22"/>
          <w:lang w:val="en-US"/>
        </w:rPr>
        <w:t xml:space="preserve">2020, NUMBER </w:t>
      </w:r>
      <w:r w:rsidR="00C3579B">
        <w:rPr>
          <w:rFonts w:cs="Calibri"/>
          <w:szCs w:val="22"/>
          <w:lang w:val="en-US"/>
        </w:rPr>
        <w:t>SDM-WG/</w:t>
      </w:r>
      <w:r w:rsidR="00A60637">
        <w:rPr>
          <w:rFonts w:cs="Calibri"/>
          <w:szCs w:val="22"/>
          <w:lang w:val="en-US"/>
        </w:rPr>
        <w:t>6</w:t>
      </w:r>
    </w:p>
    <w:p w14:paraId="004F1678" w14:textId="77777777" w:rsidR="005C7111" w:rsidRPr="00C3579B" w:rsidRDefault="005C7111" w:rsidP="005C7111">
      <w:pPr>
        <w:pStyle w:val="Tekstpodstawowy"/>
        <w:spacing w:before="137"/>
        <w:ind w:left="115"/>
        <w:rPr>
          <w:rFonts w:cs="Calibri"/>
          <w:szCs w:val="22"/>
          <w:lang w:val="en-US"/>
        </w:rPr>
      </w:pPr>
    </w:p>
    <w:p w14:paraId="751DB9CE"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This power of attorney entitles you to:</w:t>
      </w:r>
    </w:p>
    <w:p w14:paraId="106E073B"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w:t>
      </w:r>
      <w:r w:rsidR="008B6B19" w:rsidRPr="00400563">
        <w:rPr>
          <w:rFonts w:cs="Calibri"/>
          <w:i/>
          <w:iCs/>
          <w:szCs w:val="22"/>
          <w:lang w:val="en-US"/>
        </w:rPr>
        <w:t>submitting an offer,</w:t>
      </w:r>
      <w:r w:rsidRPr="00400563">
        <w:rPr>
          <w:rFonts w:cs="Calibri"/>
          <w:i/>
          <w:iCs/>
          <w:szCs w:val="22"/>
          <w:lang w:val="en-US"/>
        </w:rPr>
        <w:t xml:space="preserve"> representation in the procedure / to</w:t>
      </w:r>
      <w:r w:rsidR="008B6B19" w:rsidRPr="00400563">
        <w:rPr>
          <w:rFonts w:cs="Calibri"/>
          <w:i/>
          <w:iCs/>
          <w:szCs w:val="22"/>
          <w:lang w:val="en-US"/>
        </w:rPr>
        <w:t xml:space="preserve"> submitting an offer,</w:t>
      </w:r>
      <w:r w:rsidRPr="00400563">
        <w:rPr>
          <w:rFonts w:cs="Calibri"/>
          <w:i/>
          <w:iCs/>
          <w:szCs w:val="22"/>
          <w:lang w:val="en-US"/>
        </w:rPr>
        <w:t xml:space="preserve"> represent in the procedure and </w:t>
      </w:r>
      <w:r w:rsidR="00604EAB">
        <w:rPr>
          <w:rFonts w:cs="Calibri"/>
          <w:i/>
          <w:iCs/>
          <w:szCs w:val="22"/>
          <w:lang w:val="en-US"/>
        </w:rPr>
        <w:t>confirm the order</w:t>
      </w:r>
      <w:r w:rsidRPr="005C7111">
        <w:rPr>
          <w:rFonts w:cs="Calibri"/>
          <w:szCs w:val="22"/>
          <w:lang w:val="en-US"/>
        </w:rPr>
        <w:t xml:space="preserve"> *, in particular to submit and sign all declarations, documents, confirmation of compliance with the original documents and other activities in the procedure, submission (signing) of the offer.</w:t>
      </w:r>
    </w:p>
    <w:p w14:paraId="681819CE"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This power of attorney does not entitle to grant further powers of attorney. The power of attorney in question is valid until revoked.</w:t>
      </w:r>
    </w:p>
    <w:p w14:paraId="7FA2D696" w14:textId="77777777" w:rsidR="005C7111" w:rsidRPr="005C7111" w:rsidRDefault="005C7111" w:rsidP="005C7111">
      <w:pPr>
        <w:pStyle w:val="Tekstpodstawowy"/>
        <w:spacing w:before="137"/>
        <w:ind w:left="115"/>
        <w:rPr>
          <w:rFonts w:cs="Calibri"/>
          <w:szCs w:val="22"/>
          <w:lang w:val="en-US"/>
        </w:rPr>
      </w:pPr>
    </w:p>
    <w:p w14:paraId="250F4822" w14:textId="77777777" w:rsidR="005C7111" w:rsidRPr="005C7111" w:rsidRDefault="005C7111" w:rsidP="000014F5">
      <w:pPr>
        <w:pStyle w:val="Tekstpodstawowy"/>
        <w:spacing w:before="137"/>
        <w:ind w:left="4962"/>
        <w:rPr>
          <w:rFonts w:cs="Calibri"/>
          <w:szCs w:val="22"/>
          <w:lang w:val="en-US"/>
        </w:rPr>
      </w:pPr>
      <w:r w:rsidRPr="005C7111">
        <w:rPr>
          <w:rFonts w:cs="Calibri"/>
          <w:szCs w:val="22"/>
          <w:lang w:val="en-US"/>
        </w:rPr>
        <w:t>.......................................................</w:t>
      </w:r>
    </w:p>
    <w:p w14:paraId="564EFBC5" w14:textId="77777777" w:rsidR="005C7111" w:rsidRPr="005C7111" w:rsidRDefault="005C7111" w:rsidP="000014F5">
      <w:pPr>
        <w:pStyle w:val="Tekstpodstawowy"/>
        <w:spacing w:before="137"/>
        <w:ind w:left="4962"/>
        <w:rPr>
          <w:rFonts w:cs="Calibri"/>
          <w:szCs w:val="22"/>
          <w:lang w:val="en-US"/>
        </w:rPr>
      </w:pPr>
      <w:r w:rsidRPr="005C7111">
        <w:rPr>
          <w:rFonts w:cs="Calibri"/>
          <w:szCs w:val="22"/>
          <w:lang w:val="en-US"/>
        </w:rPr>
        <w:t>(name and surname and signature of persons authorized or authorized to represent the Contractor)</w:t>
      </w:r>
    </w:p>
    <w:p w14:paraId="2F1D8FFB" w14:textId="77777777" w:rsidR="005C7111" w:rsidRPr="005C7111" w:rsidRDefault="005C7111" w:rsidP="005C7111">
      <w:pPr>
        <w:pStyle w:val="Tekstpodstawowy"/>
        <w:spacing w:before="137"/>
        <w:ind w:left="115"/>
        <w:rPr>
          <w:rFonts w:cs="Calibri"/>
          <w:szCs w:val="22"/>
          <w:lang w:val="en-US"/>
        </w:rPr>
      </w:pPr>
    </w:p>
    <w:p w14:paraId="1C295ABD" w14:textId="77777777" w:rsidR="005C7111" w:rsidRPr="005C7111" w:rsidRDefault="005C7111" w:rsidP="005C7111">
      <w:pPr>
        <w:pStyle w:val="Tekstpodstawowy"/>
        <w:spacing w:before="137"/>
        <w:ind w:left="115"/>
        <w:rPr>
          <w:rFonts w:cs="Calibri"/>
          <w:szCs w:val="22"/>
          <w:lang w:val="en-US"/>
        </w:rPr>
      </w:pPr>
    </w:p>
    <w:p w14:paraId="798AD43B" w14:textId="77777777" w:rsidR="00C17893" w:rsidRPr="000014F5" w:rsidRDefault="005C7111" w:rsidP="005C7111">
      <w:pPr>
        <w:pStyle w:val="Tekstpodstawowy"/>
        <w:spacing w:before="137"/>
        <w:ind w:left="115"/>
        <w:rPr>
          <w:b/>
          <w:bCs/>
        </w:rPr>
      </w:pPr>
      <w:r w:rsidRPr="000014F5">
        <w:rPr>
          <w:rFonts w:cs="Calibri"/>
          <w:b/>
          <w:bCs/>
          <w:szCs w:val="22"/>
        </w:rPr>
        <w:t>* delete as appropriate</w:t>
      </w:r>
    </w:p>
    <w:sectPr w:rsidR="00C17893" w:rsidRPr="000014F5" w:rsidSect="00C30C15">
      <w:headerReference w:type="default" r:id="rId8"/>
      <w:footerReference w:type="default" r:id="rId9"/>
      <w:headerReference w:type="first" r:id="rId10"/>
      <w:footerReference w:type="first" r:id="rId11"/>
      <w:pgSz w:w="11900" w:h="16840"/>
      <w:pgMar w:top="2160" w:right="1699" w:bottom="1440"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35231" w14:textId="77777777" w:rsidR="0079712B" w:rsidRDefault="0079712B" w:rsidP="00E11E75">
      <w:r>
        <w:separator/>
      </w:r>
    </w:p>
  </w:endnote>
  <w:endnote w:type="continuationSeparator" w:id="0">
    <w:p w14:paraId="1C491F01" w14:textId="77777777" w:rsidR="0079712B" w:rsidRDefault="0079712B" w:rsidP="00E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83DC" w14:textId="77777777" w:rsidR="00BD1B7A" w:rsidRPr="005B0386" w:rsidRDefault="00BD1B7A" w:rsidP="005B0386">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78A1" w14:textId="77777777" w:rsidR="00BD1B7A" w:rsidRPr="005B0386" w:rsidRDefault="00BD1B7A" w:rsidP="005B0386">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D7D4B" w14:textId="77777777" w:rsidR="0079712B" w:rsidRDefault="0079712B" w:rsidP="00E11E75">
      <w:r>
        <w:separator/>
      </w:r>
    </w:p>
  </w:footnote>
  <w:footnote w:type="continuationSeparator" w:id="0">
    <w:p w14:paraId="4A9D30EB" w14:textId="77777777" w:rsidR="0079712B" w:rsidRDefault="0079712B" w:rsidP="00E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38F9" w14:textId="4F977EAC" w:rsidR="00BD1B7A" w:rsidRDefault="005E441C" w:rsidP="007D5DDF">
    <w:pPr>
      <w:pStyle w:val="Nagwek"/>
      <w:jc w:val="center"/>
    </w:pPr>
    <w:r w:rsidRPr="005F4A1E">
      <w:rPr>
        <w:noProof/>
        <w:szCs w:val="20"/>
        <w:lang w:eastAsia="pl-PL"/>
      </w:rPr>
      <mc:AlternateContent>
        <mc:Choice Requires="wps">
          <w:drawing>
            <wp:anchor distT="0" distB="0" distL="114300" distR="114300" simplePos="0" relativeHeight="251657216" behindDoc="1" locked="0" layoutInCell="1" allowOverlap="1" wp14:anchorId="412016A5" wp14:editId="47E8F8A4">
              <wp:simplePos x="0" y="0"/>
              <wp:positionH relativeFrom="column">
                <wp:posOffset>5602605</wp:posOffset>
              </wp:positionH>
              <wp:positionV relativeFrom="page">
                <wp:posOffset>345440</wp:posOffset>
              </wp:positionV>
              <wp:extent cx="876300" cy="34226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C0E6"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AD4DC9">
                            <w:rPr>
                              <w:b/>
                              <w:i/>
                              <w:noProof/>
                              <w:sz w:val="18"/>
                              <w:szCs w:val="18"/>
                            </w:rPr>
                            <w:t>2</w:t>
                          </w:r>
                          <w:r w:rsidRPr="00D40F45">
                            <w:rPr>
                              <w:b/>
                              <w:i/>
                              <w:sz w:val="18"/>
                              <w:szCs w:val="18"/>
                            </w:rPr>
                            <w:fldChar w:fldCharType="end"/>
                          </w:r>
                          <w:r w:rsidRPr="00D40F45">
                            <w:rPr>
                              <w:i/>
                              <w:sz w:val="18"/>
                              <w:szCs w:val="18"/>
                            </w:rPr>
                            <w:t xml:space="preserve"> z </w:t>
                          </w:r>
                          <w:r w:rsidR="0079712B">
                            <w:fldChar w:fldCharType="begin"/>
                          </w:r>
                          <w:r w:rsidR="0079712B">
                            <w:instrText xml:space="preserve"> NUMPAGES  \* MERGEFORMAT </w:instrText>
                          </w:r>
                          <w:r w:rsidR="0079712B">
                            <w:fldChar w:fldCharType="separate"/>
                          </w:r>
                          <w:r w:rsidR="00AD4DC9" w:rsidRPr="00AD4DC9">
                            <w:rPr>
                              <w:b/>
                              <w:i/>
                              <w:noProof/>
                              <w:sz w:val="18"/>
                              <w:szCs w:val="18"/>
                            </w:rPr>
                            <w:t>2</w:t>
                          </w:r>
                          <w:r w:rsidR="0079712B">
                            <w:rPr>
                              <w:b/>
                              <w:i/>
                              <w:noProof/>
                              <w:sz w:val="18"/>
                              <w:szCs w:val="18"/>
                            </w:rPr>
                            <w:fldChar w:fldCharType="end"/>
                          </w:r>
                        </w:p>
                      </w:txbxContent>
                    </wps:txbx>
                    <wps:bodyPr rot="0" vert="horz" wrap="square" lIns="0" tIns="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016A5" id="_x0000_t202" coordsize="21600,21600" o:spt="202" path="m,l,21600r21600,l21600,xe">
              <v:stroke joinstyle="miter"/>
              <v:path gradientshapeok="t" o:connecttype="rect"/>
            </v:shapetype>
            <v:shape id="Text Box 1" o:spid="_x0000_s1026" type="#_x0000_t202" style="position:absolute;left:0;text-align:left;margin-left:441.15pt;margin-top:27.2pt;width:6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" filled="f" stroked="f">
              <v:textbox inset="0,0,1.5mm,.5mm">
                <w:txbxContent>
                  <w:p w14:paraId="473DC0E6"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AD4DC9">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AD4DC9" w:rsidRPr="00AD4DC9">
                        <w:rPr>
                          <w:b/>
                          <w:i/>
                          <w:noProof/>
                          <w:sz w:val="18"/>
                          <w:szCs w:val="18"/>
                        </w:rPr>
                        <w:t>2</w:t>
                      </w:r>
                    </w:fldSimple>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4279" w14:textId="4FBCE5B1" w:rsidR="00BD1B7A" w:rsidRPr="00C3579B" w:rsidRDefault="005E441C" w:rsidP="00C3579B">
    <w:pPr>
      <w:pStyle w:val="Nagwek"/>
    </w:pPr>
    <w:r>
      <w:rPr>
        <w:noProof/>
      </w:rPr>
      <w:drawing>
        <wp:anchor distT="0" distB="0" distL="0" distR="0" simplePos="0" relativeHeight="251658240" behindDoc="0" locked="0" layoutInCell="1" allowOverlap="1" wp14:anchorId="07118C3D" wp14:editId="1DF4B47D">
          <wp:simplePos x="0" y="0"/>
          <wp:positionH relativeFrom="column">
            <wp:posOffset>-485140</wp:posOffset>
          </wp:positionH>
          <wp:positionV relativeFrom="paragraph">
            <wp:posOffset>-76200</wp:posOffset>
          </wp:positionV>
          <wp:extent cx="6472555" cy="765175"/>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2555" cy="765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4323D"/>
    <w:multiLevelType w:val="multilevel"/>
    <w:tmpl w:val="FF5C27D4"/>
    <w:lvl w:ilvl="0">
      <w:start w:val="1"/>
      <w:numFmt w:val="decimal"/>
      <w:pStyle w:val="GJZacznik1"/>
      <w:lvlText w:val="%1"/>
      <w:lvlJc w:val="left"/>
      <w:pPr>
        <w:tabs>
          <w:tab w:val="num" w:pos="567"/>
        </w:tabs>
        <w:ind w:left="567" w:hanging="567"/>
      </w:pPr>
      <w:rPr>
        <w:rFonts w:hint="default"/>
        <w:b/>
        <w:bCs/>
        <w:i w:val="0"/>
        <w:iCs w:val="0"/>
        <w:sz w:val="22"/>
        <w:szCs w:val="22"/>
      </w:rPr>
    </w:lvl>
    <w:lvl w:ilvl="1">
      <w:start w:val="1"/>
      <w:numFmt w:val="decimal"/>
      <w:pStyle w:val="GJZacznik2"/>
      <w:lvlText w:val="%1.%2"/>
      <w:lvlJc w:val="left"/>
      <w:pPr>
        <w:tabs>
          <w:tab w:val="num" w:pos="1247"/>
        </w:tabs>
        <w:ind w:left="1247" w:hanging="680"/>
      </w:pPr>
      <w:rPr>
        <w:rFonts w:hint="default"/>
        <w:b/>
        <w:bCs/>
        <w:i w:val="0"/>
        <w:iCs w:val="0"/>
        <w:sz w:val="21"/>
        <w:szCs w:val="21"/>
      </w:rPr>
    </w:lvl>
    <w:lvl w:ilvl="2">
      <w:start w:val="1"/>
      <w:numFmt w:val="decimal"/>
      <w:pStyle w:val="GJZacznik3"/>
      <w:lvlText w:val="%1.%2.%3"/>
      <w:lvlJc w:val="left"/>
      <w:pPr>
        <w:tabs>
          <w:tab w:val="num" w:pos="2041"/>
        </w:tabs>
        <w:ind w:left="2041" w:hanging="794"/>
      </w:pPr>
      <w:rPr>
        <w:rFonts w:hint="default"/>
        <w:b/>
        <w:bCs/>
        <w:i w:val="0"/>
        <w:iCs w:val="0"/>
        <w:sz w:val="17"/>
        <w:szCs w:val="17"/>
      </w:rPr>
    </w:lvl>
    <w:lvl w:ilvl="3">
      <w:start w:val="1"/>
      <w:numFmt w:val="lowerRoman"/>
      <w:pStyle w:val="GJZacznik4"/>
      <w:lvlText w:val="(%4)"/>
      <w:lvlJc w:val="left"/>
      <w:pPr>
        <w:tabs>
          <w:tab w:val="num" w:pos="2722"/>
        </w:tabs>
        <w:ind w:left="2722" w:hanging="681"/>
      </w:pPr>
      <w:rPr>
        <w:rFonts w:hint="default"/>
      </w:rPr>
    </w:lvl>
    <w:lvl w:ilvl="4">
      <w:start w:val="1"/>
      <w:numFmt w:val="lowerLetter"/>
      <w:pStyle w:val="GJZacznik5"/>
      <w:lvlText w:val="(%5)"/>
      <w:lvlJc w:val="left"/>
      <w:pPr>
        <w:tabs>
          <w:tab w:val="num" w:pos="3289"/>
        </w:tabs>
        <w:ind w:left="3289" w:hanging="567"/>
      </w:pPr>
      <w:rPr>
        <w:rFonts w:hint="default"/>
      </w:rPr>
    </w:lvl>
    <w:lvl w:ilvl="5">
      <w:start w:val="1"/>
      <w:numFmt w:val="upperRoman"/>
      <w:pStyle w:val="GJZacznik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CD472A"/>
    <w:multiLevelType w:val="hybridMultilevel"/>
    <w:tmpl w:val="36B4E7B2"/>
    <w:lvl w:ilvl="0" w:tplc="234EBCE4">
      <w:start w:val="1"/>
      <w:numFmt w:val="decimal"/>
      <w:pStyle w:val="GJDowd"/>
      <w:lvlText w:val="Dowód (%1) :"/>
      <w:lvlJc w:val="left"/>
      <w:pPr>
        <w:tabs>
          <w:tab w:val="num" w:pos="4320"/>
        </w:tabs>
        <w:ind w:left="288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16E3CE2"/>
    <w:multiLevelType w:val="hybridMultilevel"/>
    <w:tmpl w:val="1304D27C"/>
    <w:lvl w:ilvl="0" w:tplc="AA7CFD32">
      <w:start w:val="1"/>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5" w15:restartNumberingAfterBreak="0">
    <w:nsid w:val="520D109D"/>
    <w:multiLevelType w:val="multilevel"/>
    <w:tmpl w:val="52A0326A"/>
    <w:lvl w:ilvl="0">
      <w:start w:val="1"/>
      <w:numFmt w:val="decimal"/>
      <w:pStyle w:val="GJAkapitnumerowanie"/>
      <w:lvlText w:val="(%1) "/>
      <w:lvlJc w:val="left"/>
      <w:pPr>
        <w:ind w:firstLine="562"/>
      </w:pPr>
      <w:rPr>
        <w:rFonts w:ascii="Calibri" w:hAnsi="Calibri" w:cs="Calibri" w:hint="default"/>
        <w:b w:val="0"/>
        <w:bCs w:val="0"/>
        <w:i w:val="0"/>
        <w:iCs w:val="0"/>
        <w:sz w:val="22"/>
        <w:szCs w:val="22"/>
      </w:rPr>
    </w:lvl>
    <w:lvl w:ilvl="1">
      <w:start w:val="1"/>
      <w:numFmt w:val="lowerLetter"/>
      <w:lvlText w:val="%2."/>
      <w:lvlJc w:val="left"/>
      <w:pPr>
        <w:ind w:firstLine="562"/>
      </w:pPr>
      <w:rPr>
        <w:rFonts w:hint="default"/>
      </w:rPr>
    </w:lvl>
    <w:lvl w:ilvl="2">
      <w:start w:val="1"/>
      <w:numFmt w:val="lowerRoman"/>
      <w:lvlText w:val="%3."/>
      <w:lvlJc w:val="left"/>
      <w:pPr>
        <w:ind w:firstLine="562"/>
      </w:pPr>
      <w:rPr>
        <w:rFonts w:hint="default"/>
      </w:rPr>
    </w:lvl>
    <w:lvl w:ilvl="3">
      <w:start w:val="1"/>
      <w:numFmt w:val="decimal"/>
      <w:lvlText w:val="%4."/>
      <w:lvlJc w:val="left"/>
      <w:pPr>
        <w:ind w:firstLine="562"/>
      </w:pPr>
      <w:rPr>
        <w:rFonts w:hint="default"/>
      </w:rPr>
    </w:lvl>
    <w:lvl w:ilvl="4">
      <w:start w:val="1"/>
      <w:numFmt w:val="lowerLetter"/>
      <w:lvlText w:val="%5."/>
      <w:lvlJc w:val="left"/>
      <w:pPr>
        <w:ind w:firstLine="562"/>
      </w:pPr>
      <w:rPr>
        <w:rFonts w:hint="default"/>
      </w:rPr>
    </w:lvl>
    <w:lvl w:ilvl="5">
      <w:start w:val="1"/>
      <w:numFmt w:val="lowerRoman"/>
      <w:lvlText w:val="%6."/>
      <w:lvlJc w:val="right"/>
      <w:pPr>
        <w:ind w:firstLine="562"/>
      </w:pPr>
      <w:rPr>
        <w:rFonts w:hint="default"/>
      </w:rPr>
    </w:lvl>
    <w:lvl w:ilvl="6">
      <w:start w:val="1"/>
      <w:numFmt w:val="decimal"/>
      <w:lvlText w:val="%7."/>
      <w:lvlJc w:val="left"/>
      <w:pPr>
        <w:ind w:firstLine="562"/>
      </w:pPr>
      <w:rPr>
        <w:rFonts w:hint="default"/>
      </w:rPr>
    </w:lvl>
    <w:lvl w:ilvl="7">
      <w:start w:val="1"/>
      <w:numFmt w:val="lowerLetter"/>
      <w:lvlText w:val="%8."/>
      <w:lvlJc w:val="left"/>
      <w:pPr>
        <w:ind w:firstLine="562"/>
      </w:pPr>
      <w:rPr>
        <w:rFonts w:hint="default"/>
      </w:rPr>
    </w:lvl>
    <w:lvl w:ilvl="8">
      <w:start w:val="1"/>
      <w:numFmt w:val="lowerRoman"/>
      <w:lvlText w:val="%9."/>
      <w:lvlJc w:val="right"/>
      <w:pPr>
        <w:ind w:firstLine="562"/>
      </w:pPr>
      <w:rPr>
        <w:rFonts w:hint="default"/>
      </w:rPr>
    </w:lvl>
  </w:abstractNum>
  <w:abstractNum w:abstractNumId="6" w15:restartNumberingAfterBreak="0">
    <w:nsid w:val="6B1D1232"/>
    <w:multiLevelType w:val="multilevel"/>
    <w:tmpl w:val="0E285420"/>
    <w:lvl w:ilvl="0">
      <w:start w:val="1"/>
      <w:numFmt w:val="decimal"/>
      <w:pStyle w:val="GJPunkty1"/>
      <w:lvlText w:val="%1"/>
      <w:lvlJc w:val="left"/>
      <w:pPr>
        <w:tabs>
          <w:tab w:val="num" w:pos="562"/>
        </w:tabs>
        <w:ind w:left="562" w:hanging="562"/>
      </w:pPr>
      <w:rPr>
        <w:rFonts w:ascii="Calibri" w:hAnsi="Calibri" w:cs="Calibri" w:hint="default"/>
        <w:b w:val="0"/>
        <w:bCs w:val="0"/>
        <w:i w:val="0"/>
        <w:iCs w:val="0"/>
        <w:sz w:val="22"/>
        <w:szCs w:val="22"/>
        <w:u w:val="single"/>
      </w:rPr>
    </w:lvl>
    <w:lvl w:ilvl="1">
      <w:start w:val="1"/>
      <w:numFmt w:val="decimal"/>
      <w:pStyle w:val="GJPunkty2"/>
      <w:lvlText w:val="%1.%2"/>
      <w:lvlJc w:val="left"/>
      <w:pPr>
        <w:tabs>
          <w:tab w:val="num" w:pos="562"/>
        </w:tabs>
        <w:ind w:left="562" w:hanging="562"/>
      </w:pPr>
      <w:rPr>
        <w:rFonts w:ascii="Calibri" w:hAnsi="Calibri" w:cs="Calibri" w:hint="default"/>
        <w:b w:val="0"/>
        <w:bCs w:val="0"/>
        <w:i w:val="0"/>
        <w:iCs w:val="0"/>
        <w:sz w:val="21"/>
        <w:szCs w:val="21"/>
      </w:rPr>
    </w:lvl>
    <w:lvl w:ilvl="2">
      <w:start w:val="1"/>
      <w:numFmt w:val="decimal"/>
      <w:pStyle w:val="GJPunkty3"/>
      <w:lvlText w:val="%1.%2.%3"/>
      <w:lvlJc w:val="left"/>
      <w:pPr>
        <w:tabs>
          <w:tab w:val="num" w:pos="562"/>
        </w:tabs>
        <w:ind w:left="562" w:firstLine="0"/>
      </w:pPr>
      <w:rPr>
        <w:rFonts w:ascii="Calibri" w:hAnsi="Calibri" w:cs="Calibri" w:hint="default"/>
        <w:b w:val="0"/>
        <w:bCs w:val="0"/>
        <w:i w:val="0"/>
        <w:iCs w:val="0"/>
        <w:sz w:val="22"/>
        <w:szCs w:val="22"/>
      </w:rPr>
    </w:lvl>
    <w:lvl w:ilvl="3">
      <w:start w:val="1"/>
      <w:numFmt w:val="decimal"/>
      <w:pStyle w:val="GJPunkty4"/>
      <w:lvlText w:val="(%4)"/>
      <w:lvlJc w:val="left"/>
      <w:pPr>
        <w:tabs>
          <w:tab w:val="num" w:pos="562"/>
        </w:tabs>
        <w:ind w:left="562" w:firstLine="0"/>
      </w:pPr>
      <w:rPr>
        <w:rFonts w:hint="default"/>
      </w:rPr>
    </w:lvl>
    <w:lvl w:ilvl="4">
      <w:start w:val="1"/>
      <w:numFmt w:val="lowerLetter"/>
      <w:pStyle w:val="GJPunkty5"/>
      <w:lvlText w:val="(%5)"/>
      <w:lvlJc w:val="left"/>
      <w:pPr>
        <w:tabs>
          <w:tab w:val="num" w:pos="562"/>
        </w:tabs>
        <w:ind w:left="562" w:firstLine="0"/>
      </w:pPr>
      <w:rPr>
        <w:rFonts w:ascii="Calibri" w:hAnsi="Calibri" w:hint="default"/>
        <w:sz w:val="20"/>
      </w:rPr>
    </w:lvl>
    <w:lvl w:ilvl="5">
      <w:start w:val="1"/>
      <w:numFmt w:val="decimal"/>
      <w:pStyle w:val="GJPunkty6"/>
      <w:lvlText w:val="%6)"/>
      <w:lvlJc w:val="left"/>
      <w:pPr>
        <w:tabs>
          <w:tab w:val="num" w:pos="562"/>
        </w:tabs>
        <w:ind w:left="562" w:firstLine="0"/>
      </w:pPr>
      <w:rPr>
        <w:rFonts w:ascii="Calibri" w:hAnsi="Calibri" w:hint="default"/>
        <w:sz w:val="20"/>
      </w:rPr>
    </w:lvl>
    <w:lvl w:ilvl="6">
      <w:start w:val="1"/>
      <w:numFmt w:val="none"/>
      <w:lvlText w:val=""/>
      <w:lvlJc w:val="left"/>
      <w:pPr>
        <w:tabs>
          <w:tab w:val="num" w:pos="562"/>
        </w:tabs>
        <w:ind w:left="562" w:hanging="562"/>
      </w:pPr>
      <w:rPr>
        <w:rFonts w:hint="default"/>
      </w:rPr>
    </w:lvl>
    <w:lvl w:ilvl="7">
      <w:start w:val="1"/>
      <w:numFmt w:val="none"/>
      <w:lvlText w:val=""/>
      <w:lvlJc w:val="left"/>
      <w:pPr>
        <w:tabs>
          <w:tab w:val="num" w:pos="562"/>
        </w:tabs>
        <w:ind w:left="562" w:hanging="562"/>
      </w:pPr>
      <w:rPr>
        <w:rFonts w:hint="default"/>
      </w:rPr>
    </w:lvl>
    <w:lvl w:ilvl="8">
      <w:start w:val="1"/>
      <w:numFmt w:val="none"/>
      <w:lvlText w:val=""/>
      <w:lvlJc w:val="left"/>
      <w:pPr>
        <w:tabs>
          <w:tab w:val="num" w:pos="562"/>
        </w:tabs>
        <w:ind w:left="562" w:hanging="562"/>
      </w:pPr>
      <w:rPr>
        <w:rFonts w:hint="default"/>
      </w:r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EF5621"/>
    <w:multiLevelType w:val="hybridMultilevel"/>
    <w:tmpl w:val="0E5EA716"/>
    <w:lvl w:ilvl="0" w:tplc="877AC976">
      <w:start w:val="1"/>
      <w:numFmt w:val="decimal"/>
      <w:pStyle w:val="GJPunktyprostanumeracja"/>
      <w:lvlText w:val="%1"/>
      <w:lvlJc w:val="left"/>
      <w:pPr>
        <w:tabs>
          <w:tab w:val="num" w:pos="1440"/>
        </w:tabs>
        <w:ind w:left="1440" w:hanging="720"/>
      </w:pPr>
      <w:rPr>
        <w:rFonts w:ascii="Arial" w:hAnsi="Arial" w:cs="Arial" w:hint="default"/>
        <w:sz w:val="14"/>
        <w:szCs w:val="14"/>
      </w:rPr>
    </w:lvl>
    <w:lvl w:ilvl="1" w:tplc="04150019">
      <w:start w:val="1"/>
      <w:numFmt w:val="lowerLetter"/>
      <w:lvlText w:val="%2."/>
      <w:lvlJc w:val="left"/>
      <w:pPr>
        <w:tabs>
          <w:tab w:val="num" w:pos="1440"/>
        </w:tabs>
        <w:ind w:left="1440" w:hanging="360"/>
      </w:pPr>
    </w:lvl>
    <w:lvl w:ilvl="2" w:tplc="B0320A98">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2"/>
  </w:num>
  <w:num w:numId="6">
    <w:abstractNumId w:val="6"/>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0"/>
    <w:rsid w:val="000004AB"/>
    <w:rsid w:val="0000134E"/>
    <w:rsid w:val="000014F5"/>
    <w:rsid w:val="00002C58"/>
    <w:rsid w:val="0000325A"/>
    <w:rsid w:val="00003373"/>
    <w:rsid w:val="000039BB"/>
    <w:rsid w:val="00005026"/>
    <w:rsid w:val="00005030"/>
    <w:rsid w:val="00006377"/>
    <w:rsid w:val="00010DD9"/>
    <w:rsid w:val="00012007"/>
    <w:rsid w:val="000120B1"/>
    <w:rsid w:val="00012BAD"/>
    <w:rsid w:val="000133F5"/>
    <w:rsid w:val="000134BA"/>
    <w:rsid w:val="00014000"/>
    <w:rsid w:val="00014B4B"/>
    <w:rsid w:val="00015195"/>
    <w:rsid w:val="000178E4"/>
    <w:rsid w:val="00017E72"/>
    <w:rsid w:val="00021209"/>
    <w:rsid w:val="0002192F"/>
    <w:rsid w:val="0002241A"/>
    <w:rsid w:val="000240D6"/>
    <w:rsid w:val="00024E86"/>
    <w:rsid w:val="00026A18"/>
    <w:rsid w:val="00030361"/>
    <w:rsid w:val="00030669"/>
    <w:rsid w:val="00033901"/>
    <w:rsid w:val="00033A34"/>
    <w:rsid w:val="00034D97"/>
    <w:rsid w:val="00035967"/>
    <w:rsid w:val="00035ED6"/>
    <w:rsid w:val="00036BFA"/>
    <w:rsid w:val="00037A8B"/>
    <w:rsid w:val="000403D1"/>
    <w:rsid w:val="00040A1B"/>
    <w:rsid w:val="000414FA"/>
    <w:rsid w:val="000417BB"/>
    <w:rsid w:val="00042221"/>
    <w:rsid w:val="0004335E"/>
    <w:rsid w:val="00043937"/>
    <w:rsid w:val="00043CCE"/>
    <w:rsid w:val="000445BD"/>
    <w:rsid w:val="00045995"/>
    <w:rsid w:val="00047DCE"/>
    <w:rsid w:val="00047EAB"/>
    <w:rsid w:val="000517C3"/>
    <w:rsid w:val="00052BF0"/>
    <w:rsid w:val="000539FE"/>
    <w:rsid w:val="00055F5A"/>
    <w:rsid w:val="000567AB"/>
    <w:rsid w:val="00057732"/>
    <w:rsid w:val="00066403"/>
    <w:rsid w:val="000667CC"/>
    <w:rsid w:val="00066A7C"/>
    <w:rsid w:val="00067A44"/>
    <w:rsid w:val="0007130A"/>
    <w:rsid w:val="00071FC7"/>
    <w:rsid w:val="00073B9A"/>
    <w:rsid w:val="00073C6F"/>
    <w:rsid w:val="000742B0"/>
    <w:rsid w:val="0007638B"/>
    <w:rsid w:val="00077735"/>
    <w:rsid w:val="0007778E"/>
    <w:rsid w:val="00082B1D"/>
    <w:rsid w:val="00084274"/>
    <w:rsid w:val="000842B2"/>
    <w:rsid w:val="00085979"/>
    <w:rsid w:val="00086934"/>
    <w:rsid w:val="000873FE"/>
    <w:rsid w:val="0008768C"/>
    <w:rsid w:val="0009015D"/>
    <w:rsid w:val="0009053B"/>
    <w:rsid w:val="00091297"/>
    <w:rsid w:val="000927D3"/>
    <w:rsid w:val="000939E7"/>
    <w:rsid w:val="000952CB"/>
    <w:rsid w:val="000973CF"/>
    <w:rsid w:val="0009776B"/>
    <w:rsid w:val="000A1831"/>
    <w:rsid w:val="000A219E"/>
    <w:rsid w:val="000A2423"/>
    <w:rsid w:val="000A2E56"/>
    <w:rsid w:val="000A451F"/>
    <w:rsid w:val="000B0145"/>
    <w:rsid w:val="000B0483"/>
    <w:rsid w:val="000B0894"/>
    <w:rsid w:val="000B10F8"/>
    <w:rsid w:val="000B25D6"/>
    <w:rsid w:val="000B39A7"/>
    <w:rsid w:val="000B39DF"/>
    <w:rsid w:val="000B3C35"/>
    <w:rsid w:val="000B4078"/>
    <w:rsid w:val="000B4CF5"/>
    <w:rsid w:val="000B5FBA"/>
    <w:rsid w:val="000B7818"/>
    <w:rsid w:val="000C2226"/>
    <w:rsid w:val="000C2CA1"/>
    <w:rsid w:val="000C31F3"/>
    <w:rsid w:val="000C33AC"/>
    <w:rsid w:val="000C460A"/>
    <w:rsid w:val="000C49AF"/>
    <w:rsid w:val="000C5F68"/>
    <w:rsid w:val="000C60E5"/>
    <w:rsid w:val="000C6BB5"/>
    <w:rsid w:val="000D03B9"/>
    <w:rsid w:val="000D0457"/>
    <w:rsid w:val="000D5ADD"/>
    <w:rsid w:val="000E1CCD"/>
    <w:rsid w:val="000E239A"/>
    <w:rsid w:val="000E3A80"/>
    <w:rsid w:val="000E409C"/>
    <w:rsid w:val="000E5CC9"/>
    <w:rsid w:val="000E6F33"/>
    <w:rsid w:val="000F03EB"/>
    <w:rsid w:val="000F0728"/>
    <w:rsid w:val="000F0AD8"/>
    <w:rsid w:val="000F0FFA"/>
    <w:rsid w:val="000F100E"/>
    <w:rsid w:val="000F1844"/>
    <w:rsid w:val="000F3015"/>
    <w:rsid w:val="000F3095"/>
    <w:rsid w:val="000F3357"/>
    <w:rsid w:val="000F40CC"/>
    <w:rsid w:val="000F49D8"/>
    <w:rsid w:val="000F5A4D"/>
    <w:rsid w:val="000F68B7"/>
    <w:rsid w:val="000F6FD6"/>
    <w:rsid w:val="000F7AFD"/>
    <w:rsid w:val="001007B4"/>
    <w:rsid w:val="00100D96"/>
    <w:rsid w:val="00101117"/>
    <w:rsid w:val="001014CA"/>
    <w:rsid w:val="00102102"/>
    <w:rsid w:val="00102656"/>
    <w:rsid w:val="0010423F"/>
    <w:rsid w:val="00104F61"/>
    <w:rsid w:val="0010571B"/>
    <w:rsid w:val="00105832"/>
    <w:rsid w:val="00106443"/>
    <w:rsid w:val="00106E20"/>
    <w:rsid w:val="00107046"/>
    <w:rsid w:val="00110528"/>
    <w:rsid w:val="00111501"/>
    <w:rsid w:val="00111556"/>
    <w:rsid w:val="0011179C"/>
    <w:rsid w:val="00113666"/>
    <w:rsid w:val="00115761"/>
    <w:rsid w:val="00115D30"/>
    <w:rsid w:val="00117981"/>
    <w:rsid w:val="00120864"/>
    <w:rsid w:val="00120C11"/>
    <w:rsid w:val="00121B41"/>
    <w:rsid w:val="00121C43"/>
    <w:rsid w:val="0012241B"/>
    <w:rsid w:val="00124E5F"/>
    <w:rsid w:val="00125427"/>
    <w:rsid w:val="00125DB6"/>
    <w:rsid w:val="00130AE8"/>
    <w:rsid w:val="001336CD"/>
    <w:rsid w:val="0013564C"/>
    <w:rsid w:val="0014043A"/>
    <w:rsid w:val="001408F6"/>
    <w:rsid w:val="0014201D"/>
    <w:rsid w:val="00142AD9"/>
    <w:rsid w:val="00142E33"/>
    <w:rsid w:val="00142EB3"/>
    <w:rsid w:val="00143A0A"/>
    <w:rsid w:val="00143DE0"/>
    <w:rsid w:val="00146520"/>
    <w:rsid w:val="00146D35"/>
    <w:rsid w:val="00150A55"/>
    <w:rsid w:val="001517E9"/>
    <w:rsid w:val="00153EF8"/>
    <w:rsid w:val="001556CC"/>
    <w:rsid w:val="001566AF"/>
    <w:rsid w:val="00157A87"/>
    <w:rsid w:val="00157DFF"/>
    <w:rsid w:val="00160701"/>
    <w:rsid w:val="0016086F"/>
    <w:rsid w:val="001619A7"/>
    <w:rsid w:val="00162B0A"/>
    <w:rsid w:val="00166CCD"/>
    <w:rsid w:val="00172C7F"/>
    <w:rsid w:val="00173F86"/>
    <w:rsid w:val="00174534"/>
    <w:rsid w:val="00174E88"/>
    <w:rsid w:val="00175B75"/>
    <w:rsid w:val="00180B5E"/>
    <w:rsid w:val="00181349"/>
    <w:rsid w:val="00181459"/>
    <w:rsid w:val="001818E5"/>
    <w:rsid w:val="0018423A"/>
    <w:rsid w:val="00184CB1"/>
    <w:rsid w:val="001856A1"/>
    <w:rsid w:val="001856F5"/>
    <w:rsid w:val="0018705A"/>
    <w:rsid w:val="001871A5"/>
    <w:rsid w:val="0018762A"/>
    <w:rsid w:val="00190057"/>
    <w:rsid w:val="00190708"/>
    <w:rsid w:val="00190847"/>
    <w:rsid w:val="0019173C"/>
    <w:rsid w:val="00191D20"/>
    <w:rsid w:val="0019257F"/>
    <w:rsid w:val="00192BDD"/>
    <w:rsid w:val="00195107"/>
    <w:rsid w:val="00196DE8"/>
    <w:rsid w:val="00197607"/>
    <w:rsid w:val="001A0034"/>
    <w:rsid w:val="001A195A"/>
    <w:rsid w:val="001A1E50"/>
    <w:rsid w:val="001A20EF"/>
    <w:rsid w:val="001A2621"/>
    <w:rsid w:val="001A2903"/>
    <w:rsid w:val="001A5EF2"/>
    <w:rsid w:val="001A6032"/>
    <w:rsid w:val="001A6DA5"/>
    <w:rsid w:val="001B0B3A"/>
    <w:rsid w:val="001B2278"/>
    <w:rsid w:val="001B4737"/>
    <w:rsid w:val="001B48FB"/>
    <w:rsid w:val="001B4968"/>
    <w:rsid w:val="001B6FA4"/>
    <w:rsid w:val="001C0B23"/>
    <w:rsid w:val="001C0E4A"/>
    <w:rsid w:val="001C2E8D"/>
    <w:rsid w:val="001C328F"/>
    <w:rsid w:val="001C3F33"/>
    <w:rsid w:val="001C4127"/>
    <w:rsid w:val="001C4CE0"/>
    <w:rsid w:val="001C7411"/>
    <w:rsid w:val="001D1EC1"/>
    <w:rsid w:val="001D2C52"/>
    <w:rsid w:val="001D4CFD"/>
    <w:rsid w:val="001D55EE"/>
    <w:rsid w:val="001D5D98"/>
    <w:rsid w:val="001E0E16"/>
    <w:rsid w:val="001E3C7D"/>
    <w:rsid w:val="001E6AFF"/>
    <w:rsid w:val="001E72E0"/>
    <w:rsid w:val="001E75A1"/>
    <w:rsid w:val="001F2CB6"/>
    <w:rsid w:val="001F3D5D"/>
    <w:rsid w:val="001F3DCF"/>
    <w:rsid w:val="001F4165"/>
    <w:rsid w:val="001F5BD7"/>
    <w:rsid w:val="001F5E6F"/>
    <w:rsid w:val="001F674F"/>
    <w:rsid w:val="002027DA"/>
    <w:rsid w:val="00205171"/>
    <w:rsid w:val="00205A76"/>
    <w:rsid w:val="0021189D"/>
    <w:rsid w:val="00211F2E"/>
    <w:rsid w:val="002125C9"/>
    <w:rsid w:val="00212C13"/>
    <w:rsid w:val="00216EC5"/>
    <w:rsid w:val="0022134D"/>
    <w:rsid w:val="00224A6D"/>
    <w:rsid w:val="002254DF"/>
    <w:rsid w:val="00226D58"/>
    <w:rsid w:val="002307C4"/>
    <w:rsid w:val="00230B24"/>
    <w:rsid w:val="00231869"/>
    <w:rsid w:val="002327E3"/>
    <w:rsid w:val="00232C57"/>
    <w:rsid w:val="00233D01"/>
    <w:rsid w:val="00234761"/>
    <w:rsid w:val="00235711"/>
    <w:rsid w:val="0023587C"/>
    <w:rsid w:val="00235F49"/>
    <w:rsid w:val="0023634E"/>
    <w:rsid w:val="0023773B"/>
    <w:rsid w:val="002403FC"/>
    <w:rsid w:val="0024132C"/>
    <w:rsid w:val="00241D85"/>
    <w:rsid w:val="0024273E"/>
    <w:rsid w:val="00242CBC"/>
    <w:rsid w:val="002441C8"/>
    <w:rsid w:val="00244225"/>
    <w:rsid w:val="0024456D"/>
    <w:rsid w:val="0024591E"/>
    <w:rsid w:val="00245B7F"/>
    <w:rsid w:val="0024770A"/>
    <w:rsid w:val="00247B7B"/>
    <w:rsid w:val="002517D3"/>
    <w:rsid w:val="00252932"/>
    <w:rsid w:val="00253C5A"/>
    <w:rsid w:val="0025406A"/>
    <w:rsid w:val="00257163"/>
    <w:rsid w:val="002577C0"/>
    <w:rsid w:val="00257E7E"/>
    <w:rsid w:val="00260A24"/>
    <w:rsid w:val="00260FBC"/>
    <w:rsid w:val="00261E3D"/>
    <w:rsid w:val="002633DA"/>
    <w:rsid w:val="00264022"/>
    <w:rsid w:val="00265B03"/>
    <w:rsid w:val="00266868"/>
    <w:rsid w:val="0026768D"/>
    <w:rsid w:val="00267FEC"/>
    <w:rsid w:val="00270EAE"/>
    <w:rsid w:val="002725FF"/>
    <w:rsid w:val="00272971"/>
    <w:rsid w:val="00272BF9"/>
    <w:rsid w:val="00274425"/>
    <w:rsid w:val="00276752"/>
    <w:rsid w:val="00282084"/>
    <w:rsid w:val="00282928"/>
    <w:rsid w:val="002844D1"/>
    <w:rsid w:val="00284DC8"/>
    <w:rsid w:val="0029008A"/>
    <w:rsid w:val="00291A6E"/>
    <w:rsid w:val="00294BAA"/>
    <w:rsid w:val="0029722C"/>
    <w:rsid w:val="00297876"/>
    <w:rsid w:val="002A0A93"/>
    <w:rsid w:val="002A1804"/>
    <w:rsid w:val="002A5D51"/>
    <w:rsid w:val="002A7426"/>
    <w:rsid w:val="002B01D0"/>
    <w:rsid w:val="002B04F6"/>
    <w:rsid w:val="002B09F5"/>
    <w:rsid w:val="002B0AC2"/>
    <w:rsid w:val="002B3046"/>
    <w:rsid w:val="002B6D0B"/>
    <w:rsid w:val="002B782A"/>
    <w:rsid w:val="002C16F9"/>
    <w:rsid w:val="002C17C0"/>
    <w:rsid w:val="002C39F5"/>
    <w:rsid w:val="002C61AD"/>
    <w:rsid w:val="002C666D"/>
    <w:rsid w:val="002C6690"/>
    <w:rsid w:val="002C6A91"/>
    <w:rsid w:val="002C7F43"/>
    <w:rsid w:val="002D053E"/>
    <w:rsid w:val="002D142A"/>
    <w:rsid w:val="002D4718"/>
    <w:rsid w:val="002D699D"/>
    <w:rsid w:val="002D72F0"/>
    <w:rsid w:val="002E0D06"/>
    <w:rsid w:val="002E0F0E"/>
    <w:rsid w:val="002E25ED"/>
    <w:rsid w:val="002E53CD"/>
    <w:rsid w:val="002E55BB"/>
    <w:rsid w:val="002E5EF5"/>
    <w:rsid w:val="002E5F5C"/>
    <w:rsid w:val="002E6142"/>
    <w:rsid w:val="002E614F"/>
    <w:rsid w:val="002E63C1"/>
    <w:rsid w:val="002E6E4A"/>
    <w:rsid w:val="002E7817"/>
    <w:rsid w:val="002F17E4"/>
    <w:rsid w:val="002F1C20"/>
    <w:rsid w:val="002F2789"/>
    <w:rsid w:val="002F2FC2"/>
    <w:rsid w:val="002F4213"/>
    <w:rsid w:val="002F50BE"/>
    <w:rsid w:val="002F50DC"/>
    <w:rsid w:val="002F5FFC"/>
    <w:rsid w:val="002F65F3"/>
    <w:rsid w:val="0030150F"/>
    <w:rsid w:val="00302420"/>
    <w:rsid w:val="00303C07"/>
    <w:rsid w:val="0030557B"/>
    <w:rsid w:val="00306875"/>
    <w:rsid w:val="0030699F"/>
    <w:rsid w:val="00306C60"/>
    <w:rsid w:val="00307BB0"/>
    <w:rsid w:val="00307D06"/>
    <w:rsid w:val="003101C5"/>
    <w:rsid w:val="00310338"/>
    <w:rsid w:val="00311081"/>
    <w:rsid w:val="003111CD"/>
    <w:rsid w:val="003119CD"/>
    <w:rsid w:val="00312354"/>
    <w:rsid w:val="00315467"/>
    <w:rsid w:val="003155F7"/>
    <w:rsid w:val="003160B6"/>
    <w:rsid w:val="00316125"/>
    <w:rsid w:val="003161B3"/>
    <w:rsid w:val="003168C5"/>
    <w:rsid w:val="00316F38"/>
    <w:rsid w:val="00317A15"/>
    <w:rsid w:val="00321B28"/>
    <w:rsid w:val="00322983"/>
    <w:rsid w:val="00322BE8"/>
    <w:rsid w:val="003256FE"/>
    <w:rsid w:val="003274A5"/>
    <w:rsid w:val="00327B88"/>
    <w:rsid w:val="003307CE"/>
    <w:rsid w:val="00330B9A"/>
    <w:rsid w:val="00330C4D"/>
    <w:rsid w:val="003313A5"/>
    <w:rsid w:val="00331E1F"/>
    <w:rsid w:val="00332227"/>
    <w:rsid w:val="00334028"/>
    <w:rsid w:val="00334497"/>
    <w:rsid w:val="0033472A"/>
    <w:rsid w:val="00334B43"/>
    <w:rsid w:val="003366D4"/>
    <w:rsid w:val="00336B7F"/>
    <w:rsid w:val="003400F8"/>
    <w:rsid w:val="003422B5"/>
    <w:rsid w:val="0034569F"/>
    <w:rsid w:val="00347315"/>
    <w:rsid w:val="00351247"/>
    <w:rsid w:val="00352E3F"/>
    <w:rsid w:val="00354048"/>
    <w:rsid w:val="00354F55"/>
    <w:rsid w:val="00360DE5"/>
    <w:rsid w:val="00363B53"/>
    <w:rsid w:val="00364D24"/>
    <w:rsid w:val="0036798B"/>
    <w:rsid w:val="00370F6F"/>
    <w:rsid w:val="00371A41"/>
    <w:rsid w:val="00372035"/>
    <w:rsid w:val="00372053"/>
    <w:rsid w:val="00372AA3"/>
    <w:rsid w:val="003736CF"/>
    <w:rsid w:val="003742F0"/>
    <w:rsid w:val="0037557B"/>
    <w:rsid w:val="003819B8"/>
    <w:rsid w:val="003823E5"/>
    <w:rsid w:val="00383325"/>
    <w:rsid w:val="003835B2"/>
    <w:rsid w:val="003841A4"/>
    <w:rsid w:val="00386E52"/>
    <w:rsid w:val="00387920"/>
    <w:rsid w:val="0039151C"/>
    <w:rsid w:val="00393242"/>
    <w:rsid w:val="00394962"/>
    <w:rsid w:val="00394D15"/>
    <w:rsid w:val="00397B4A"/>
    <w:rsid w:val="00397F9A"/>
    <w:rsid w:val="003A41D3"/>
    <w:rsid w:val="003A5436"/>
    <w:rsid w:val="003A6AEF"/>
    <w:rsid w:val="003A6CE5"/>
    <w:rsid w:val="003A73CA"/>
    <w:rsid w:val="003A7DC6"/>
    <w:rsid w:val="003B01F9"/>
    <w:rsid w:val="003B067F"/>
    <w:rsid w:val="003B2861"/>
    <w:rsid w:val="003B34E4"/>
    <w:rsid w:val="003B3B00"/>
    <w:rsid w:val="003B6BF2"/>
    <w:rsid w:val="003B7590"/>
    <w:rsid w:val="003B78B0"/>
    <w:rsid w:val="003B78C7"/>
    <w:rsid w:val="003C0747"/>
    <w:rsid w:val="003C096A"/>
    <w:rsid w:val="003C1763"/>
    <w:rsid w:val="003C3C95"/>
    <w:rsid w:val="003C41BD"/>
    <w:rsid w:val="003C4E24"/>
    <w:rsid w:val="003C56C4"/>
    <w:rsid w:val="003C749A"/>
    <w:rsid w:val="003D0B82"/>
    <w:rsid w:val="003D21C1"/>
    <w:rsid w:val="003D2690"/>
    <w:rsid w:val="003D37F4"/>
    <w:rsid w:val="003D3CDD"/>
    <w:rsid w:val="003D5C92"/>
    <w:rsid w:val="003D69D7"/>
    <w:rsid w:val="003D6CB8"/>
    <w:rsid w:val="003E0C46"/>
    <w:rsid w:val="003E19B7"/>
    <w:rsid w:val="003E1F33"/>
    <w:rsid w:val="003E3AEC"/>
    <w:rsid w:val="003E4E96"/>
    <w:rsid w:val="003E4FB7"/>
    <w:rsid w:val="003E5B4C"/>
    <w:rsid w:val="003E6474"/>
    <w:rsid w:val="003E6C9D"/>
    <w:rsid w:val="003E7A76"/>
    <w:rsid w:val="003F003C"/>
    <w:rsid w:val="003F0375"/>
    <w:rsid w:val="003F0A6A"/>
    <w:rsid w:val="003F25C0"/>
    <w:rsid w:val="003F28A8"/>
    <w:rsid w:val="003F4862"/>
    <w:rsid w:val="003F489F"/>
    <w:rsid w:val="003F5244"/>
    <w:rsid w:val="003F6BA6"/>
    <w:rsid w:val="00400563"/>
    <w:rsid w:val="00401990"/>
    <w:rsid w:val="0040260D"/>
    <w:rsid w:val="00402CC5"/>
    <w:rsid w:val="00402D93"/>
    <w:rsid w:val="00402E2A"/>
    <w:rsid w:val="0040338A"/>
    <w:rsid w:val="00403556"/>
    <w:rsid w:val="0040363C"/>
    <w:rsid w:val="004039DF"/>
    <w:rsid w:val="004071CE"/>
    <w:rsid w:val="0040761E"/>
    <w:rsid w:val="00407DFA"/>
    <w:rsid w:val="00411E3C"/>
    <w:rsid w:val="00412366"/>
    <w:rsid w:val="004149DC"/>
    <w:rsid w:val="00416B51"/>
    <w:rsid w:val="004179E9"/>
    <w:rsid w:val="00420971"/>
    <w:rsid w:val="004215F3"/>
    <w:rsid w:val="00422538"/>
    <w:rsid w:val="00425F1B"/>
    <w:rsid w:val="00426AFF"/>
    <w:rsid w:val="00426E7F"/>
    <w:rsid w:val="00427AE2"/>
    <w:rsid w:val="004305F6"/>
    <w:rsid w:val="004306D1"/>
    <w:rsid w:val="0043078F"/>
    <w:rsid w:val="004327DC"/>
    <w:rsid w:val="00432EE3"/>
    <w:rsid w:val="00433340"/>
    <w:rsid w:val="00433765"/>
    <w:rsid w:val="004338F0"/>
    <w:rsid w:val="00434BBB"/>
    <w:rsid w:val="00435290"/>
    <w:rsid w:val="004358F8"/>
    <w:rsid w:val="004360E8"/>
    <w:rsid w:val="0043670B"/>
    <w:rsid w:val="00436A13"/>
    <w:rsid w:val="00440212"/>
    <w:rsid w:val="00440B45"/>
    <w:rsid w:val="00440B5C"/>
    <w:rsid w:val="00441455"/>
    <w:rsid w:val="0044209D"/>
    <w:rsid w:val="0044222A"/>
    <w:rsid w:val="004428E7"/>
    <w:rsid w:val="0044559E"/>
    <w:rsid w:val="00446119"/>
    <w:rsid w:val="004479EB"/>
    <w:rsid w:val="00450D5B"/>
    <w:rsid w:val="00451797"/>
    <w:rsid w:val="00452028"/>
    <w:rsid w:val="00452838"/>
    <w:rsid w:val="00452AA3"/>
    <w:rsid w:val="004531C6"/>
    <w:rsid w:val="00455241"/>
    <w:rsid w:val="004556D3"/>
    <w:rsid w:val="00455F9E"/>
    <w:rsid w:val="004562F2"/>
    <w:rsid w:val="00457051"/>
    <w:rsid w:val="00457E06"/>
    <w:rsid w:val="0046046D"/>
    <w:rsid w:val="00461083"/>
    <w:rsid w:val="004622CD"/>
    <w:rsid w:val="00464BC8"/>
    <w:rsid w:val="00464D8F"/>
    <w:rsid w:val="00465236"/>
    <w:rsid w:val="00466124"/>
    <w:rsid w:val="00470FB7"/>
    <w:rsid w:val="00473877"/>
    <w:rsid w:val="0047447A"/>
    <w:rsid w:val="00475406"/>
    <w:rsid w:val="00476272"/>
    <w:rsid w:val="004766DA"/>
    <w:rsid w:val="00476E46"/>
    <w:rsid w:val="00477288"/>
    <w:rsid w:val="00477D2B"/>
    <w:rsid w:val="004800C5"/>
    <w:rsid w:val="004801EE"/>
    <w:rsid w:val="00480581"/>
    <w:rsid w:val="004808B8"/>
    <w:rsid w:val="00480EBF"/>
    <w:rsid w:val="0048282E"/>
    <w:rsid w:val="00482B84"/>
    <w:rsid w:val="00483E8F"/>
    <w:rsid w:val="00484437"/>
    <w:rsid w:val="00484EF0"/>
    <w:rsid w:val="00484FA7"/>
    <w:rsid w:val="0048666B"/>
    <w:rsid w:val="00490438"/>
    <w:rsid w:val="004905B0"/>
    <w:rsid w:val="00490994"/>
    <w:rsid w:val="00490DD5"/>
    <w:rsid w:val="00495112"/>
    <w:rsid w:val="004951FE"/>
    <w:rsid w:val="00495B6B"/>
    <w:rsid w:val="00495E23"/>
    <w:rsid w:val="0049728B"/>
    <w:rsid w:val="00497519"/>
    <w:rsid w:val="004978FF"/>
    <w:rsid w:val="004A19D7"/>
    <w:rsid w:val="004A2972"/>
    <w:rsid w:val="004A37DE"/>
    <w:rsid w:val="004A428F"/>
    <w:rsid w:val="004A5FC7"/>
    <w:rsid w:val="004A7464"/>
    <w:rsid w:val="004B22BB"/>
    <w:rsid w:val="004B23C6"/>
    <w:rsid w:val="004B3DC1"/>
    <w:rsid w:val="004B5C24"/>
    <w:rsid w:val="004B6100"/>
    <w:rsid w:val="004B72CC"/>
    <w:rsid w:val="004C1933"/>
    <w:rsid w:val="004C3A1E"/>
    <w:rsid w:val="004C7387"/>
    <w:rsid w:val="004D087D"/>
    <w:rsid w:val="004D0E0A"/>
    <w:rsid w:val="004D2BCA"/>
    <w:rsid w:val="004D3CD7"/>
    <w:rsid w:val="004D551C"/>
    <w:rsid w:val="004D5A07"/>
    <w:rsid w:val="004D5D1D"/>
    <w:rsid w:val="004D67C7"/>
    <w:rsid w:val="004E17F1"/>
    <w:rsid w:val="004E2840"/>
    <w:rsid w:val="004E2899"/>
    <w:rsid w:val="004E3F1C"/>
    <w:rsid w:val="004E43AA"/>
    <w:rsid w:val="004E4433"/>
    <w:rsid w:val="004E4A26"/>
    <w:rsid w:val="004E5C4F"/>
    <w:rsid w:val="004E5F81"/>
    <w:rsid w:val="004E6044"/>
    <w:rsid w:val="004E6823"/>
    <w:rsid w:val="004E6DED"/>
    <w:rsid w:val="004E7CEB"/>
    <w:rsid w:val="004F03A1"/>
    <w:rsid w:val="004F0918"/>
    <w:rsid w:val="004F1113"/>
    <w:rsid w:val="004F11DD"/>
    <w:rsid w:val="004F1CDA"/>
    <w:rsid w:val="004F232E"/>
    <w:rsid w:val="004F3550"/>
    <w:rsid w:val="004F384E"/>
    <w:rsid w:val="004F5152"/>
    <w:rsid w:val="004F6658"/>
    <w:rsid w:val="004F66DF"/>
    <w:rsid w:val="004F6815"/>
    <w:rsid w:val="004F71CA"/>
    <w:rsid w:val="004F7E8B"/>
    <w:rsid w:val="0050272E"/>
    <w:rsid w:val="00503E63"/>
    <w:rsid w:val="0050508D"/>
    <w:rsid w:val="00505530"/>
    <w:rsid w:val="00506BF9"/>
    <w:rsid w:val="00507548"/>
    <w:rsid w:val="005075A0"/>
    <w:rsid w:val="005078D3"/>
    <w:rsid w:val="00510AD9"/>
    <w:rsid w:val="00512A6E"/>
    <w:rsid w:val="005138D7"/>
    <w:rsid w:val="00513E1D"/>
    <w:rsid w:val="00514CD9"/>
    <w:rsid w:val="00515E55"/>
    <w:rsid w:val="00517561"/>
    <w:rsid w:val="005219AD"/>
    <w:rsid w:val="00522C44"/>
    <w:rsid w:val="00522D62"/>
    <w:rsid w:val="005250BF"/>
    <w:rsid w:val="00525351"/>
    <w:rsid w:val="005254CE"/>
    <w:rsid w:val="005269B1"/>
    <w:rsid w:val="00526F8E"/>
    <w:rsid w:val="00527B0B"/>
    <w:rsid w:val="00530DC0"/>
    <w:rsid w:val="00532EFE"/>
    <w:rsid w:val="00533010"/>
    <w:rsid w:val="00535D8D"/>
    <w:rsid w:val="00537084"/>
    <w:rsid w:val="005406E0"/>
    <w:rsid w:val="00541463"/>
    <w:rsid w:val="00541E98"/>
    <w:rsid w:val="005454B3"/>
    <w:rsid w:val="00546E17"/>
    <w:rsid w:val="00551724"/>
    <w:rsid w:val="00552672"/>
    <w:rsid w:val="00553097"/>
    <w:rsid w:val="00554179"/>
    <w:rsid w:val="005547EB"/>
    <w:rsid w:val="00554D35"/>
    <w:rsid w:val="00556A8B"/>
    <w:rsid w:val="00556B0C"/>
    <w:rsid w:val="005610D5"/>
    <w:rsid w:val="0056126A"/>
    <w:rsid w:val="005613AB"/>
    <w:rsid w:val="005616E6"/>
    <w:rsid w:val="00562E80"/>
    <w:rsid w:val="00563A5F"/>
    <w:rsid w:val="00564ECC"/>
    <w:rsid w:val="00565C8F"/>
    <w:rsid w:val="005675ED"/>
    <w:rsid w:val="005677EA"/>
    <w:rsid w:val="00570548"/>
    <w:rsid w:val="00571649"/>
    <w:rsid w:val="0057192B"/>
    <w:rsid w:val="00572A3A"/>
    <w:rsid w:val="00573AD6"/>
    <w:rsid w:val="0057494D"/>
    <w:rsid w:val="00575842"/>
    <w:rsid w:val="005764CB"/>
    <w:rsid w:val="00580157"/>
    <w:rsid w:val="00580637"/>
    <w:rsid w:val="0058167C"/>
    <w:rsid w:val="00582219"/>
    <w:rsid w:val="005822EE"/>
    <w:rsid w:val="005832B9"/>
    <w:rsid w:val="0058393F"/>
    <w:rsid w:val="0058422D"/>
    <w:rsid w:val="005849F6"/>
    <w:rsid w:val="00584D38"/>
    <w:rsid w:val="005851BA"/>
    <w:rsid w:val="00587F0C"/>
    <w:rsid w:val="00590ABA"/>
    <w:rsid w:val="00590BAD"/>
    <w:rsid w:val="00592717"/>
    <w:rsid w:val="00592F9C"/>
    <w:rsid w:val="005948B1"/>
    <w:rsid w:val="00594BE3"/>
    <w:rsid w:val="00595471"/>
    <w:rsid w:val="00596B92"/>
    <w:rsid w:val="00597EB2"/>
    <w:rsid w:val="005A07D6"/>
    <w:rsid w:val="005A154D"/>
    <w:rsid w:val="005A16E3"/>
    <w:rsid w:val="005A2569"/>
    <w:rsid w:val="005A4DE4"/>
    <w:rsid w:val="005A783D"/>
    <w:rsid w:val="005A7B2B"/>
    <w:rsid w:val="005B0386"/>
    <w:rsid w:val="005B0A8B"/>
    <w:rsid w:val="005B1011"/>
    <w:rsid w:val="005B1F38"/>
    <w:rsid w:val="005B2A62"/>
    <w:rsid w:val="005B31BC"/>
    <w:rsid w:val="005B3B8E"/>
    <w:rsid w:val="005B4C98"/>
    <w:rsid w:val="005B5265"/>
    <w:rsid w:val="005B5C08"/>
    <w:rsid w:val="005B5D45"/>
    <w:rsid w:val="005B66C0"/>
    <w:rsid w:val="005B67DE"/>
    <w:rsid w:val="005B6B61"/>
    <w:rsid w:val="005C06D3"/>
    <w:rsid w:val="005C0CA9"/>
    <w:rsid w:val="005C15E5"/>
    <w:rsid w:val="005C7111"/>
    <w:rsid w:val="005D21DE"/>
    <w:rsid w:val="005D220B"/>
    <w:rsid w:val="005D2655"/>
    <w:rsid w:val="005D26B3"/>
    <w:rsid w:val="005D3AB0"/>
    <w:rsid w:val="005D3EC5"/>
    <w:rsid w:val="005D4557"/>
    <w:rsid w:val="005D53A8"/>
    <w:rsid w:val="005D53F3"/>
    <w:rsid w:val="005D5444"/>
    <w:rsid w:val="005D7F1D"/>
    <w:rsid w:val="005E0E0E"/>
    <w:rsid w:val="005E31B9"/>
    <w:rsid w:val="005E3581"/>
    <w:rsid w:val="005E3B05"/>
    <w:rsid w:val="005E439F"/>
    <w:rsid w:val="005E441C"/>
    <w:rsid w:val="005E61C9"/>
    <w:rsid w:val="005E6243"/>
    <w:rsid w:val="005E66DF"/>
    <w:rsid w:val="005F0A6B"/>
    <w:rsid w:val="005F19A6"/>
    <w:rsid w:val="005F1EB2"/>
    <w:rsid w:val="005F47D0"/>
    <w:rsid w:val="005F4A1E"/>
    <w:rsid w:val="005F596F"/>
    <w:rsid w:val="005F64AE"/>
    <w:rsid w:val="005F6E83"/>
    <w:rsid w:val="005F6ED5"/>
    <w:rsid w:val="00600C36"/>
    <w:rsid w:val="00604305"/>
    <w:rsid w:val="00604EAB"/>
    <w:rsid w:val="006062D2"/>
    <w:rsid w:val="0060685C"/>
    <w:rsid w:val="00607B52"/>
    <w:rsid w:val="0061035F"/>
    <w:rsid w:val="00610C5B"/>
    <w:rsid w:val="0061249D"/>
    <w:rsid w:val="006124ED"/>
    <w:rsid w:val="0061582A"/>
    <w:rsid w:val="006201D8"/>
    <w:rsid w:val="0062085A"/>
    <w:rsid w:val="00620D2B"/>
    <w:rsid w:val="0062195B"/>
    <w:rsid w:val="00622283"/>
    <w:rsid w:val="00622DBB"/>
    <w:rsid w:val="00624C2D"/>
    <w:rsid w:val="00625502"/>
    <w:rsid w:val="0062680B"/>
    <w:rsid w:val="006278CF"/>
    <w:rsid w:val="0063031A"/>
    <w:rsid w:val="006316DE"/>
    <w:rsid w:val="00633389"/>
    <w:rsid w:val="00633A56"/>
    <w:rsid w:val="00634916"/>
    <w:rsid w:val="00635A7F"/>
    <w:rsid w:val="00636403"/>
    <w:rsid w:val="00636C58"/>
    <w:rsid w:val="00636ED5"/>
    <w:rsid w:val="0063778B"/>
    <w:rsid w:val="00641470"/>
    <w:rsid w:val="00641525"/>
    <w:rsid w:val="006417DE"/>
    <w:rsid w:val="00642CD8"/>
    <w:rsid w:val="00643FCB"/>
    <w:rsid w:val="0064462B"/>
    <w:rsid w:val="00646D4A"/>
    <w:rsid w:val="00647E48"/>
    <w:rsid w:val="006501B5"/>
    <w:rsid w:val="00651254"/>
    <w:rsid w:val="0065131D"/>
    <w:rsid w:val="00652F55"/>
    <w:rsid w:val="00653270"/>
    <w:rsid w:val="00653F3A"/>
    <w:rsid w:val="006540B3"/>
    <w:rsid w:val="00655C1D"/>
    <w:rsid w:val="00655E85"/>
    <w:rsid w:val="006567C1"/>
    <w:rsid w:val="00656916"/>
    <w:rsid w:val="00657396"/>
    <w:rsid w:val="00657BD2"/>
    <w:rsid w:val="00657F41"/>
    <w:rsid w:val="0066035C"/>
    <w:rsid w:val="00660966"/>
    <w:rsid w:val="006616C4"/>
    <w:rsid w:val="00661A98"/>
    <w:rsid w:val="00662FFE"/>
    <w:rsid w:val="00663A59"/>
    <w:rsid w:val="006643E6"/>
    <w:rsid w:val="00664DA1"/>
    <w:rsid w:val="0066546E"/>
    <w:rsid w:val="0066662D"/>
    <w:rsid w:val="00667F36"/>
    <w:rsid w:val="00671A92"/>
    <w:rsid w:val="00672E6D"/>
    <w:rsid w:val="00673CD8"/>
    <w:rsid w:val="00677893"/>
    <w:rsid w:val="00680826"/>
    <w:rsid w:val="0068131B"/>
    <w:rsid w:val="00681485"/>
    <w:rsid w:val="006816AB"/>
    <w:rsid w:val="006825CA"/>
    <w:rsid w:val="00683538"/>
    <w:rsid w:val="006835AF"/>
    <w:rsid w:val="00684ADB"/>
    <w:rsid w:val="00684C15"/>
    <w:rsid w:val="00684FA6"/>
    <w:rsid w:val="006857C7"/>
    <w:rsid w:val="00686554"/>
    <w:rsid w:val="006872E7"/>
    <w:rsid w:val="00691275"/>
    <w:rsid w:val="006915F7"/>
    <w:rsid w:val="00691722"/>
    <w:rsid w:val="00691A9A"/>
    <w:rsid w:val="00693296"/>
    <w:rsid w:val="006933B9"/>
    <w:rsid w:val="0069366A"/>
    <w:rsid w:val="00693C50"/>
    <w:rsid w:val="00695F49"/>
    <w:rsid w:val="00696468"/>
    <w:rsid w:val="00697618"/>
    <w:rsid w:val="00697D80"/>
    <w:rsid w:val="006A020E"/>
    <w:rsid w:val="006A066F"/>
    <w:rsid w:val="006A247E"/>
    <w:rsid w:val="006A36A7"/>
    <w:rsid w:val="006A4CD2"/>
    <w:rsid w:val="006A4F6C"/>
    <w:rsid w:val="006A53C5"/>
    <w:rsid w:val="006A5E01"/>
    <w:rsid w:val="006B0A1D"/>
    <w:rsid w:val="006B1800"/>
    <w:rsid w:val="006B1A15"/>
    <w:rsid w:val="006B3AA3"/>
    <w:rsid w:val="006B4442"/>
    <w:rsid w:val="006B4772"/>
    <w:rsid w:val="006B54BD"/>
    <w:rsid w:val="006B5FE4"/>
    <w:rsid w:val="006B662C"/>
    <w:rsid w:val="006B78D0"/>
    <w:rsid w:val="006B7DBF"/>
    <w:rsid w:val="006C0633"/>
    <w:rsid w:val="006C11E2"/>
    <w:rsid w:val="006C4958"/>
    <w:rsid w:val="006C4D81"/>
    <w:rsid w:val="006C5433"/>
    <w:rsid w:val="006C707C"/>
    <w:rsid w:val="006C763D"/>
    <w:rsid w:val="006C79AB"/>
    <w:rsid w:val="006D1052"/>
    <w:rsid w:val="006D1907"/>
    <w:rsid w:val="006D1E4F"/>
    <w:rsid w:val="006D1F6A"/>
    <w:rsid w:val="006D20B3"/>
    <w:rsid w:val="006D5724"/>
    <w:rsid w:val="006D73BB"/>
    <w:rsid w:val="006D74C9"/>
    <w:rsid w:val="006D7FBF"/>
    <w:rsid w:val="006E22EE"/>
    <w:rsid w:val="006E27BB"/>
    <w:rsid w:val="006E2BA5"/>
    <w:rsid w:val="006E2C53"/>
    <w:rsid w:val="006E2DA7"/>
    <w:rsid w:val="006E3905"/>
    <w:rsid w:val="006E4C19"/>
    <w:rsid w:val="006E51A2"/>
    <w:rsid w:val="006E5275"/>
    <w:rsid w:val="006E61B6"/>
    <w:rsid w:val="006E69A2"/>
    <w:rsid w:val="006F083E"/>
    <w:rsid w:val="006F0F3D"/>
    <w:rsid w:val="006F1558"/>
    <w:rsid w:val="006F15D8"/>
    <w:rsid w:val="006F1C8B"/>
    <w:rsid w:val="006F2C9E"/>
    <w:rsid w:val="006F361F"/>
    <w:rsid w:val="006F38D0"/>
    <w:rsid w:val="006F4DF0"/>
    <w:rsid w:val="006F62FB"/>
    <w:rsid w:val="006F6B83"/>
    <w:rsid w:val="006F71B2"/>
    <w:rsid w:val="006F7382"/>
    <w:rsid w:val="00700755"/>
    <w:rsid w:val="00704E17"/>
    <w:rsid w:val="00707964"/>
    <w:rsid w:val="00707A3A"/>
    <w:rsid w:val="00710946"/>
    <w:rsid w:val="007114ED"/>
    <w:rsid w:val="00711B6D"/>
    <w:rsid w:val="0071363A"/>
    <w:rsid w:val="00713E91"/>
    <w:rsid w:val="00714B28"/>
    <w:rsid w:val="00714FE5"/>
    <w:rsid w:val="00717EE9"/>
    <w:rsid w:val="00720051"/>
    <w:rsid w:val="00721D5E"/>
    <w:rsid w:val="00722E91"/>
    <w:rsid w:val="00723398"/>
    <w:rsid w:val="00724168"/>
    <w:rsid w:val="007255F5"/>
    <w:rsid w:val="00725A7C"/>
    <w:rsid w:val="007261BB"/>
    <w:rsid w:val="007267BD"/>
    <w:rsid w:val="0072727F"/>
    <w:rsid w:val="007275A5"/>
    <w:rsid w:val="00731528"/>
    <w:rsid w:val="00732B0C"/>
    <w:rsid w:val="00733494"/>
    <w:rsid w:val="0073452D"/>
    <w:rsid w:val="007347BF"/>
    <w:rsid w:val="00734C28"/>
    <w:rsid w:val="00736D63"/>
    <w:rsid w:val="00740372"/>
    <w:rsid w:val="00741D7E"/>
    <w:rsid w:val="007421F7"/>
    <w:rsid w:val="00744438"/>
    <w:rsid w:val="00746177"/>
    <w:rsid w:val="00747049"/>
    <w:rsid w:val="00750164"/>
    <w:rsid w:val="00750CAF"/>
    <w:rsid w:val="00751DFC"/>
    <w:rsid w:val="007526D0"/>
    <w:rsid w:val="00753261"/>
    <w:rsid w:val="00753566"/>
    <w:rsid w:val="00753652"/>
    <w:rsid w:val="00753E43"/>
    <w:rsid w:val="00753EBC"/>
    <w:rsid w:val="00754B9B"/>
    <w:rsid w:val="00755BEC"/>
    <w:rsid w:val="0075668B"/>
    <w:rsid w:val="00757225"/>
    <w:rsid w:val="00757A17"/>
    <w:rsid w:val="00760682"/>
    <w:rsid w:val="00763722"/>
    <w:rsid w:val="00764006"/>
    <w:rsid w:val="00764724"/>
    <w:rsid w:val="0076520A"/>
    <w:rsid w:val="0076628F"/>
    <w:rsid w:val="00766DA6"/>
    <w:rsid w:val="0076764E"/>
    <w:rsid w:val="007703D0"/>
    <w:rsid w:val="007711DD"/>
    <w:rsid w:val="007719A6"/>
    <w:rsid w:val="00771D46"/>
    <w:rsid w:val="00772C1E"/>
    <w:rsid w:val="00773BBE"/>
    <w:rsid w:val="007756E5"/>
    <w:rsid w:val="00775E6B"/>
    <w:rsid w:val="00782399"/>
    <w:rsid w:val="00782889"/>
    <w:rsid w:val="00783EEA"/>
    <w:rsid w:val="00784828"/>
    <w:rsid w:val="00784BA5"/>
    <w:rsid w:val="00785197"/>
    <w:rsid w:val="00791122"/>
    <w:rsid w:val="007917F9"/>
    <w:rsid w:val="00792202"/>
    <w:rsid w:val="00792A80"/>
    <w:rsid w:val="0079712B"/>
    <w:rsid w:val="007974D3"/>
    <w:rsid w:val="00797FB9"/>
    <w:rsid w:val="007A513B"/>
    <w:rsid w:val="007A713A"/>
    <w:rsid w:val="007A75B7"/>
    <w:rsid w:val="007A7C02"/>
    <w:rsid w:val="007B11DE"/>
    <w:rsid w:val="007B34EA"/>
    <w:rsid w:val="007B433F"/>
    <w:rsid w:val="007C1BFB"/>
    <w:rsid w:val="007C1D37"/>
    <w:rsid w:val="007C1F61"/>
    <w:rsid w:val="007C211D"/>
    <w:rsid w:val="007C2229"/>
    <w:rsid w:val="007C22A1"/>
    <w:rsid w:val="007C357E"/>
    <w:rsid w:val="007C6CB6"/>
    <w:rsid w:val="007D0123"/>
    <w:rsid w:val="007D0D8A"/>
    <w:rsid w:val="007D21A4"/>
    <w:rsid w:val="007D3553"/>
    <w:rsid w:val="007D5024"/>
    <w:rsid w:val="007D54BD"/>
    <w:rsid w:val="007D5B9E"/>
    <w:rsid w:val="007D5DDF"/>
    <w:rsid w:val="007E0548"/>
    <w:rsid w:val="007E0E42"/>
    <w:rsid w:val="007E2FCA"/>
    <w:rsid w:val="007E3570"/>
    <w:rsid w:val="007E586B"/>
    <w:rsid w:val="007E6F1B"/>
    <w:rsid w:val="007E79D4"/>
    <w:rsid w:val="007F0134"/>
    <w:rsid w:val="007F21E4"/>
    <w:rsid w:val="007F220D"/>
    <w:rsid w:val="007F46F8"/>
    <w:rsid w:val="007F5D51"/>
    <w:rsid w:val="007F648A"/>
    <w:rsid w:val="007F74C0"/>
    <w:rsid w:val="007F7625"/>
    <w:rsid w:val="007F7799"/>
    <w:rsid w:val="007F7970"/>
    <w:rsid w:val="00800705"/>
    <w:rsid w:val="00801569"/>
    <w:rsid w:val="008016A8"/>
    <w:rsid w:val="0080258D"/>
    <w:rsid w:val="00802932"/>
    <w:rsid w:val="00802A79"/>
    <w:rsid w:val="00803684"/>
    <w:rsid w:val="008063B6"/>
    <w:rsid w:val="008071CD"/>
    <w:rsid w:val="008103F2"/>
    <w:rsid w:val="0081168E"/>
    <w:rsid w:val="00812F73"/>
    <w:rsid w:val="00813420"/>
    <w:rsid w:val="00813860"/>
    <w:rsid w:val="00814143"/>
    <w:rsid w:val="008156F2"/>
    <w:rsid w:val="00815A92"/>
    <w:rsid w:val="00815C57"/>
    <w:rsid w:val="00816117"/>
    <w:rsid w:val="00817A6F"/>
    <w:rsid w:val="00821DE2"/>
    <w:rsid w:val="008227D6"/>
    <w:rsid w:val="00822D1F"/>
    <w:rsid w:val="00825067"/>
    <w:rsid w:val="00825144"/>
    <w:rsid w:val="00825861"/>
    <w:rsid w:val="008259F4"/>
    <w:rsid w:val="0082629A"/>
    <w:rsid w:val="00826BED"/>
    <w:rsid w:val="008274DF"/>
    <w:rsid w:val="0083058A"/>
    <w:rsid w:val="00830D91"/>
    <w:rsid w:val="00830F34"/>
    <w:rsid w:val="00832107"/>
    <w:rsid w:val="0083295A"/>
    <w:rsid w:val="00832F8E"/>
    <w:rsid w:val="0083306B"/>
    <w:rsid w:val="00834B69"/>
    <w:rsid w:val="0083551D"/>
    <w:rsid w:val="008356EB"/>
    <w:rsid w:val="00835702"/>
    <w:rsid w:val="00836B51"/>
    <w:rsid w:val="00836B7A"/>
    <w:rsid w:val="008379E7"/>
    <w:rsid w:val="008408AC"/>
    <w:rsid w:val="0084131B"/>
    <w:rsid w:val="00842BF6"/>
    <w:rsid w:val="00842EDF"/>
    <w:rsid w:val="00844861"/>
    <w:rsid w:val="00845964"/>
    <w:rsid w:val="00845F16"/>
    <w:rsid w:val="00846474"/>
    <w:rsid w:val="00850797"/>
    <w:rsid w:val="00851BE4"/>
    <w:rsid w:val="00852643"/>
    <w:rsid w:val="00852B41"/>
    <w:rsid w:val="00852CF1"/>
    <w:rsid w:val="0085390B"/>
    <w:rsid w:val="00853D56"/>
    <w:rsid w:val="0085422E"/>
    <w:rsid w:val="00854CE5"/>
    <w:rsid w:val="00857510"/>
    <w:rsid w:val="008575B2"/>
    <w:rsid w:val="00862399"/>
    <w:rsid w:val="00864353"/>
    <w:rsid w:val="00864376"/>
    <w:rsid w:val="00864516"/>
    <w:rsid w:val="008653AB"/>
    <w:rsid w:val="00867D54"/>
    <w:rsid w:val="0087059A"/>
    <w:rsid w:val="008718DA"/>
    <w:rsid w:val="00871925"/>
    <w:rsid w:val="00873A58"/>
    <w:rsid w:val="00874551"/>
    <w:rsid w:val="00874DB9"/>
    <w:rsid w:val="0087587D"/>
    <w:rsid w:val="00875BEA"/>
    <w:rsid w:val="00876A99"/>
    <w:rsid w:val="008771BC"/>
    <w:rsid w:val="0088031A"/>
    <w:rsid w:val="008803A3"/>
    <w:rsid w:val="00881A41"/>
    <w:rsid w:val="00882B6D"/>
    <w:rsid w:val="00883A00"/>
    <w:rsid w:val="008843AF"/>
    <w:rsid w:val="00885165"/>
    <w:rsid w:val="00885796"/>
    <w:rsid w:val="00887A11"/>
    <w:rsid w:val="00890608"/>
    <w:rsid w:val="00890966"/>
    <w:rsid w:val="008913A3"/>
    <w:rsid w:val="008926FA"/>
    <w:rsid w:val="008932A5"/>
    <w:rsid w:val="008934EE"/>
    <w:rsid w:val="008952BD"/>
    <w:rsid w:val="008957CB"/>
    <w:rsid w:val="00895E04"/>
    <w:rsid w:val="00896408"/>
    <w:rsid w:val="0089772C"/>
    <w:rsid w:val="008A0A41"/>
    <w:rsid w:val="008A0B47"/>
    <w:rsid w:val="008A1614"/>
    <w:rsid w:val="008A5090"/>
    <w:rsid w:val="008A6C7F"/>
    <w:rsid w:val="008A7ACC"/>
    <w:rsid w:val="008B0F64"/>
    <w:rsid w:val="008B18F4"/>
    <w:rsid w:val="008B4F70"/>
    <w:rsid w:val="008B590A"/>
    <w:rsid w:val="008B5B46"/>
    <w:rsid w:val="008B6B19"/>
    <w:rsid w:val="008B73EC"/>
    <w:rsid w:val="008C0202"/>
    <w:rsid w:val="008C1033"/>
    <w:rsid w:val="008C126C"/>
    <w:rsid w:val="008C3866"/>
    <w:rsid w:val="008C39D9"/>
    <w:rsid w:val="008C4698"/>
    <w:rsid w:val="008C4815"/>
    <w:rsid w:val="008C4C22"/>
    <w:rsid w:val="008C4FBD"/>
    <w:rsid w:val="008C63A4"/>
    <w:rsid w:val="008C65AD"/>
    <w:rsid w:val="008C678A"/>
    <w:rsid w:val="008C6F68"/>
    <w:rsid w:val="008C6FAB"/>
    <w:rsid w:val="008C709F"/>
    <w:rsid w:val="008C717E"/>
    <w:rsid w:val="008C74AE"/>
    <w:rsid w:val="008D0162"/>
    <w:rsid w:val="008D05CC"/>
    <w:rsid w:val="008D1A92"/>
    <w:rsid w:val="008D1F11"/>
    <w:rsid w:val="008D45B2"/>
    <w:rsid w:val="008D5434"/>
    <w:rsid w:val="008D5728"/>
    <w:rsid w:val="008D742E"/>
    <w:rsid w:val="008E02EB"/>
    <w:rsid w:val="008E119D"/>
    <w:rsid w:val="008E125F"/>
    <w:rsid w:val="008E19D6"/>
    <w:rsid w:val="008E230B"/>
    <w:rsid w:val="008E256A"/>
    <w:rsid w:val="008E345E"/>
    <w:rsid w:val="008E3C80"/>
    <w:rsid w:val="008E4615"/>
    <w:rsid w:val="008E58D5"/>
    <w:rsid w:val="008E6F66"/>
    <w:rsid w:val="008E7D97"/>
    <w:rsid w:val="008F1A6E"/>
    <w:rsid w:val="008F236C"/>
    <w:rsid w:val="008F25E6"/>
    <w:rsid w:val="008F3361"/>
    <w:rsid w:val="008F3CBD"/>
    <w:rsid w:val="008F433B"/>
    <w:rsid w:val="008F4F7D"/>
    <w:rsid w:val="008F60F9"/>
    <w:rsid w:val="008F67D6"/>
    <w:rsid w:val="008F7C88"/>
    <w:rsid w:val="009006E3"/>
    <w:rsid w:val="0090102B"/>
    <w:rsid w:val="009011C8"/>
    <w:rsid w:val="00901744"/>
    <w:rsid w:val="009043AF"/>
    <w:rsid w:val="0090545C"/>
    <w:rsid w:val="00905A26"/>
    <w:rsid w:val="00907B72"/>
    <w:rsid w:val="00912847"/>
    <w:rsid w:val="0091303B"/>
    <w:rsid w:val="009140FC"/>
    <w:rsid w:val="00914383"/>
    <w:rsid w:val="009147D4"/>
    <w:rsid w:val="0091679E"/>
    <w:rsid w:val="0091755C"/>
    <w:rsid w:val="00917CB2"/>
    <w:rsid w:val="0092259A"/>
    <w:rsid w:val="009235FA"/>
    <w:rsid w:val="00925B3B"/>
    <w:rsid w:val="009264CA"/>
    <w:rsid w:val="00932888"/>
    <w:rsid w:val="00933172"/>
    <w:rsid w:val="009347EA"/>
    <w:rsid w:val="00940ADA"/>
    <w:rsid w:val="0094419E"/>
    <w:rsid w:val="00944927"/>
    <w:rsid w:val="00945248"/>
    <w:rsid w:val="009462D8"/>
    <w:rsid w:val="009475C4"/>
    <w:rsid w:val="0095247D"/>
    <w:rsid w:val="00954002"/>
    <w:rsid w:val="00955785"/>
    <w:rsid w:val="00955BEB"/>
    <w:rsid w:val="00957470"/>
    <w:rsid w:val="00957680"/>
    <w:rsid w:val="00960489"/>
    <w:rsid w:val="009624E9"/>
    <w:rsid w:val="0096292E"/>
    <w:rsid w:val="009648BF"/>
    <w:rsid w:val="00964DB1"/>
    <w:rsid w:val="009653F6"/>
    <w:rsid w:val="00965C19"/>
    <w:rsid w:val="00972842"/>
    <w:rsid w:val="009753E5"/>
    <w:rsid w:val="0097668C"/>
    <w:rsid w:val="00980798"/>
    <w:rsid w:val="009812F3"/>
    <w:rsid w:val="00981553"/>
    <w:rsid w:val="009829D9"/>
    <w:rsid w:val="00984CAA"/>
    <w:rsid w:val="009850D2"/>
    <w:rsid w:val="009856D4"/>
    <w:rsid w:val="009867ED"/>
    <w:rsid w:val="00990789"/>
    <w:rsid w:val="00990B6F"/>
    <w:rsid w:val="00992C4A"/>
    <w:rsid w:val="00992DDD"/>
    <w:rsid w:val="00994421"/>
    <w:rsid w:val="00994C16"/>
    <w:rsid w:val="00994EF2"/>
    <w:rsid w:val="00995091"/>
    <w:rsid w:val="009A047D"/>
    <w:rsid w:val="009A1C9A"/>
    <w:rsid w:val="009A327D"/>
    <w:rsid w:val="009A4039"/>
    <w:rsid w:val="009A5B5B"/>
    <w:rsid w:val="009A61F9"/>
    <w:rsid w:val="009A6B26"/>
    <w:rsid w:val="009B04C4"/>
    <w:rsid w:val="009B095D"/>
    <w:rsid w:val="009B0C34"/>
    <w:rsid w:val="009B132D"/>
    <w:rsid w:val="009B1CB8"/>
    <w:rsid w:val="009B2036"/>
    <w:rsid w:val="009B23F1"/>
    <w:rsid w:val="009B38C8"/>
    <w:rsid w:val="009B57F2"/>
    <w:rsid w:val="009B5ACF"/>
    <w:rsid w:val="009B5C37"/>
    <w:rsid w:val="009B6002"/>
    <w:rsid w:val="009B608A"/>
    <w:rsid w:val="009B6586"/>
    <w:rsid w:val="009C0859"/>
    <w:rsid w:val="009C1AB7"/>
    <w:rsid w:val="009C214E"/>
    <w:rsid w:val="009C528B"/>
    <w:rsid w:val="009C66A8"/>
    <w:rsid w:val="009C6922"/>
    <w:rsid w:val="009C6B98"/>
    <w:rsid w:val="009C7B27"/>
    <w:rsid w:val="009D0CDD"/>
    <w:rsid w:val="009D0CF2"/>
    <w:rsid w:val="009D13A1"/>
    <w:rsid w:val="009D1B63"/>
    <w:rsid w:val="009D247C"/>
    <w:rsid w:val="009D2C76"/>
    <w:rsid w:val="009D3A9E"/>
    <w:rsid w:val="009D3D00"/>
    <w:rsid w:val="009D3F47"/>
    <w:rsid w:val="009E30A7"/>
    <w:rsid w:val="009E34C6"/>
    <w:rsid w:val="009E4830"/>
    <w:rsid w:val="009E6613"/>
    <w:rsid w:val="009E77AC"/>
    <w:rsid w:val="009E7ADB"/>
    <w:rsid w:val="009E7C80"/>
    <w:rsid w:val="009F0DD6"/>
    <w:rsid w:val="009F19C3"/>
    <w:rsid w:val="009F1F17"/>
    <w:rsid w:val="009F2E03"/>
    <w:rsid w:val="009F4146"/>
    <w:rsid w:val="009F5D7E"/>
    <w:rsid w:val="009F62ED"/>
    <w:rsid w:val="009F7164"/>
    <w:rsid w:val="009F78FC"/>
    <w:rsid w:val="00A0060C"/>
    <w:rsid w:val="00A0086C"/>
    <w:rsid w:val="00A00E8F"/>
    <w:rsid w:val="00A01138"/>
    <w:rsid w:val="00A01E38"/>
    <w:rsid w:val="00A01EB1"/>
    <w:rsid w:val="00A01EBD"/>
    <w:rsid w:val="00A02579"/>
    <w:rsid w:val="00A0266D"/>
    <w:rsid w:val="00A046D3"/>
    <w:rsid w:val="00A053F6"/>
    <w:rsid w:val="00A054B8"/>
    <w:rsid w:val="00A07005"/>
    <w:rsid w:val="00A07D4C"/>
    <w:rsid w:val="00A126ED"/>
    <w:rsid w:val="00A12EC3"/>
    <w:rsid w:val="00A131A5"/>
    <w:rsid w:val="00A131B2"/>
    <w:rsid w:val="00A22A5E"/>
    <w:rsid w:val="00A24041"/>
    <w:rsid w:val="00A24E69"/>
    <w:rsid w:val="00A26472"/>
    <w:rsid w:val="00A26A56"/>
    <w:rsid w:val="00A27F9E"/>
    <w:rsid w:val="00A30F24"/>
    <w:rsid w:val="00A33109"/>
    <w:rsid w:val="00A33B71"/>
    <w:rsid w:val="00A33EBB"/>
    <w:rsid w:val="00A34033"/>
    <w:rsid w:val="00A3478C"/>
    <w:rsid w:val="00A34A01"/>
    <w:rsid w:val="00A354C2"/>
    <w:rsid w:val="00A35638"/>
    <w:rsid w:val="00A35BB8"/>
    <w:rsid w:val="00A3752C"/>
    <w:rsid w:val="00A407F2"/>
    <w:rsid w:val="00A42E5C"/>
    <w:rsid w:val="00A446F0"/>
    <w:rsid w:val="00A469A6"/>
    <w:rsid w:val="00A46C5A"/>
    <w:rsid w:val="00A4736D"/>
    <w:rsid w:val="00A47A3F"/>
    <w:rsid w:val="00A52F5B"/>
    <w:rsid w:val="00A5315F"/>
    <w:rsid w:val="00A533B5"/>
    <w:rsid w:val="00A54505"/>
    <w:rsid w:val="00A561AE"/>
    <w:rsid w:val="00A563B0"/>
    <w:rsid w:val="00A563F6"/>
    <w:rsid w:val="00A5790C"/>
    <w:rsid w:val="00A57BFD"/>
    <w:rsid w:val="00A60406"/>
    <w:rsid w:val="00A60637"/>
    <w:rsid w:val="00A60902"/>
    <w:rsid w:val="00A6289E"/>
    <w:rsid w:val="00A63D1A"/>
    <w:rsid w:val="00A63E9E"/>
    <w:rsid w:val="00A66280"/>
    <w:rsid w:val="00A67472"/>
    <w:rsid w:val="00A714CF"/>
    <w:rsid w:val="00A72437"/>
    <w:rsid w:val="00A72504"/>
    <w:rsid w:val="00A72F89"/>
    <w:rsid w:val="00A75455"/>
    <w:rsid w:val="00A75B5F"/>
    <w:rsid w:val="00A76188"/>
    <w:rsid w:val="00A810CC"/>
    <w:rsid w:val="00A81AC1"/>
    <w:rsid w:val="00A8401B"/>
    <w:rsid w:val="00A84FF4"/>
    <w:rsid w:val="00A85324"/>
    <w:rsid w:val="00A85A21"/>
    <w:rsid w:val="00A86225"/>
    <w:rsid w:val="00A86CA1"/>
    <w:rsid w:val="00A87335"/>
    <w:rsid w:val="00A904DA"/>
    <w:rsid w:val="00A921C1"/>
    <w:rsid w:val="00A92633"/>
    <w:rsid w:val="00A96A96"/>
    <w:rsid w:val="00A96C11"/>
    <w:rsid w:val="00A97A87"/>
    <w:rsid w:val="00AA045B"/>
    <w:rsid w:val="00AA33E7"/>
    <w:rsid w:val="00AA3B68"/>
    <w:rsid w:val="00AA4BA8"/>
    <w:rsid w:val="00AA714A"/>
    <w:rsid w:val="00AB00BA"/>
    <w:rsid w:val="00AB2FB8"/>
    <w:rsid w:val="00AB372B"/>
    <w:rsid w:val="00AB374F"/>
    <w:rsid w:val="00AB3AE3"/>
    <w:rsid w:val="00AB3FDB"/>
    <w:rsid w:val="00AB4163"/>
    <w:rsid w:val="00AB540C"/>
    <w:rsid w:val="00AB58FE"/>
    <w:rsid w:val="00AB75CE"/>
    <w:rsid w:val="00AC18FE"/>
    <w:rsid w:val="00AC1E90"/>
    <w:rsid w:val="00AC3A2A"/>
    <w:rsid w:val="00AC44F4"/>
    <w:rsid w:val="00AC49D2"/>
    <w:rsid w:val="00AC5783"/>
    <w:rsid w:val="00AC7E37"/>
    <w:rsid w:val="00AD0C8C"/>
    <w:rsid w:val="00AD1590"/>
    <w:rsid w:val="00AD22BF"/>
    <w:rsid w:val="00AD2ACE"/>
    <w:rsid w:val="00AD3A60"/>
    <w:rsid w:val="00AD45A0"/>
    <w:rsid w:val="00AD48BE"/>
    <w:rsid w:val="00AD4DC9"/>
    <w:rsid w:val="00AD4FC9"/>
    <w:rsid w:val="00AD55AC"/>
    <w:rsid w:val="00AD6BDC"/>
    <w:rsid w:val="00AE0115"/>
    <w:rsid w:val="00AE09E3"/>
    <w:rsid w:val="00AE0AC5"/>
    <w:rsid w:val="00AE3751"/>
    <w:rsid w:val="00AE3FAA"/>
    <w:rsid w:val="00AE5199"/>
    <w:rsid w:val="00AE6BC7"/>
    <w:rsid w:val="00AF0BC3"/>
    <w:rsid w:val="00AF18CB"/>
    <w:rsid w:val="00AF2832"/>
    <w:rsid w:val="00AF3823"/>
    <w:rsid w:val="00AF4061"/>
    <w:rsid w:val="00AF496B"/>
    <w:rsid w:val="00AF4B9B"/>
    <w:rsid w:val="00AF4CD1"/>
    <w:rsid w:val="00AF6941"/>
    <w:rsid w:val="00B00F57"/>
    <w:rsid w:val="00B010BF"/>
    <w:rsid w:val="00B0460E"/>
    <w:rsid w:val="00B048B8"/>
    <w:rsid w:val="00B06437"/>
    <w:rsid w:val="00B07010"/>
    <w:rsid w:val="00B07135"/>
    <w:rsid w:val="00B0716F"/>
    <w:rsid w:val="00B071B9"/>
    <w:rsid w:val="00B07E2E"/>
    <w:rsid w:val="00B10605"/>
    <w:rsid w:val="00B10E0C"/>
    <w:rsid w:val="00B1170D"/>
    <w:rsid w:val="00B136CA"/>
    <w:rsid w:val="00B1447B"/>
    <w:rsid w:val="00B154B2"/>
    <w:rsid w:val="00B16633"/>
    <w:rsid w:val="00B167FE"/>
    <w:rsid w:val="00B16A14"/>
    <w:rsid w:val="00B16FC7"/>
    <w:rsid w:val="00B17B2F"/>
    <w:rsid w:val="00B17E64"/>
    <w:rsid w:val="00B208BE"/>
    <w:rsid w:val="00B209D9"/>
    <w:rsid w:val="00B20F83"/>
    <w:rsid w:val="00B21297"/>
    <w:rsid w:val="00B21975"/>
    <w:rsid w:val="00B2487A"/>
    <w:rsid w:val="00B24964"/>
    <w:rsid w:val="00B252BE"/>
    <w:rsid w:val="00B2560C"/>
    <w:rsid w:val="00B25F6F"/>
    <w:rsid w:val="00B260E6"/>
    <w:rsid w:val="00B27CBB"/>
    <w:rsid w:val="00B36C01"/>
    <w:rsid w:val="00B36E70"/>
    <w:rsid w:val="00B36FA5"/>
    <w:rsid w:val="00B36FA9"/>
    <w:rsid w:val="00B37122"/>
    <w:rsid w:val="00B377A0"/>
    <w:rsid w:val="00B37B7D"/>
    <w:rsid w:val="00B4002F"/>
    <w:rsid w:val="00B407AA"/>
    <w:rsid w:val="00B4148B"/>
    <w:rsid w:val="00B41952"/>
    <w:rsid w:val="00B41D7C"/>
    <w:rsid w:val="00B41FFA"/>
    <w:rsid w:val="00B436B8"/>
    <w:rsid w:val="00B43C43"/>
    <w:rsid w:val="00B446AD"/>
    <w:rsid w:val="00B453FD"/>
    <w:rsid w:val="00B47B6A"/>
    <w:rsid w:val="00B47E33"/>
    <w:rsid w:val="00B50CD4"/>
    <w:rsid w:val="00B51A0A"/>
    <w:rsid w:val="00B525C8"/>
    <w:rsid w:val="00B52A4C"/>
    <w:rsid w:val="00B538C2"/>
    <w:rsid w:val="00B542F9"/>
    <w:rsid w:val="00B5472D"/>
    <w:rsid w:val="00B54BA3"/>
    <w:rsid w:val="00B553EB"/>
    <w:rsid w:val="00B55451"/>
    <w:rsid w:val="00B55C39"/>
    <w:rsid w:val="00B57EBE"/>
    <w:rsid w:val="00B60894"/>
    <w:rsid w:val="00B60DC0"/>
    <w:rsid w:val="00B6128F"/>
    <w:rsid w:val="00B62B43"/>
    <w:rsid w:val="00B62EC2"/>
    <w:rsid w:val="00B63698"/>
    <w:rsid w:val="00B63E71"/>
    <w:rsid w:val="00B65F59"/>
    <w:rsid w:val="00B675A4"/>
    <w:rsid w:val="00B70656"/>
    <w:rsid w:val="00B7096B"/>
    <w:rsid w:val="00B75622"/>
    <w:rsid w:val="00B771EA"/>
    <w:rsid w:val="00B80C24"/>
    <w:rsid w:val="00B82390"/>
    <w:rsid w:val="00B82B2F"/>
    <w:rsid w:val="00B82DF0"/>
    <w:rsid w:val="00B833D9"/>
    <w:rsid w:val="00B8393F"/>
    <w:rsid w:val="00B84267"/>
    <w:rsid w:val="00B849C7"/>
    <w:rsid w:val="00B85041"/>
    <w:rsid w:val="00B870EA"/>
    <w:rsid w:val="00B92ACD"/>
    <w:rsid w:val="00B9325C"/>
    <w:rsid w:val="00B93D8E"/>
    <w:rsid w:val="00B95DB7"/>
    <w:rsid w:val="00B96299"/>
    <w:rsid w:val="00B976E7"/>
    <w:rsid w:val="00B97704"/>
    <w:rsid w:val="00B97893"/>
    <w:rsid w:val="00B97C7D"/>
    <w:rsid w:val="00BA0C53"/>
    <w:rsid w:val="00BA1957"/>
    <w:rsid w:val="00BA1EEF"/>
    <w:rsid w:val="00BA23BC"/>
    <w:rsid w:val="00BA2471"/>
    <w:rsid w:val="00BA2601"/>
    <w:rsid w:val="00BA300A"/>
    <w:rsid w:val="00BA46A9"/>
    <w:rsid w:val="00BA519B"/>
    <w:rsid w:val="00BA598C"/>
    <w:rsid w:val="00BA6208"/>
    <w:rsid w:val="00BA6415"/>
    <w:rsid w:val="00BA6E3B"/>
    <w:rsid w:val="00BA71C5"/>
    <w:rsid w:val="00BA71DD"/>
    <w:rsid w:val="00BA75BE"/>
    <w:rsid w:val="00BB0452"/>
    <w:rsid w:val="00BB1157"/>
    <w:rsid w:val="00BB1281"/>
    <w:rsid w:val="00BB1A2B"/>
    <w:rsid w:val="00BB33F9"/>
    <w:rsid w:val="00BB3BA5"/>
    <w:rsid w:val="00BB5120"/>
    <w:rsid w:val="00BB6457"/>
    <w:rsid w:val="00BB68A9"/>
    <w:rsid w:val="00BB6C0C"/>
    <w:rsid w:val="00BC0054"/>
    <w:rsid w:val="00BC0985"/>
    <w:rsid w:val="00BD04E3"/>
    <w:rsid w:val="00BD0BA6"/>
    <w:rsid w:val="00BD151F"/>
    <w:rsid w:val="00BD1B7A"/>
    <w:rsid w:val="00BD2102"/>
    <w:rsid w:val="00BD2374"/>
    <w:rsid w:val="00BD3643"/>
    <w:rsid w:val="00BD5081"/>
    <w:rsid w:val="00BD5A9A"/>
    <w:rsid w:val="00BE0B15"/>
    <w:rsid w:val="00BE1BDC"/>
    <w:rsid w:val="00BE1D6F"/>
    <w:rsid w:val="00BE1EA7"/>
    <w:rsid w:val="00BE43D1"/>
    <w:rsid w:val="00BE48EC"/>
    <w:rsid w:val="00BE4B75"/>
    <w:rsid w:val="00BE5885"/>
    <w:rsid w:val="00BE694D"/>
    <w:rsid w:val="00BE6CB0"/>
    <w:rsid w:val="00BE7AE8"/>
    <w:rsid w:val="00BF0822"/>
    <w:rsid w:val="00BF1159"/>
    <w:rsid w:val="00BF19EF"/>
    <w:rsid w:val="00BF1BA9"/>
    <w:rsid w:val="00BF1CF9"/>
    <w:rsid w:val="00BF20D0"/>
    <w:rsid w:val="00BF2955"/>
    <w:rsid w:val="00BF2F4C"/>
    <w:rsid w:val="00BF3A5B"/>
    <w:rsid w:val="00BF429F"/>
    <w:rsid w:val="00BF575B"/>
    <w:rsid w:val="00BF6585"/>
    <w:rsid w:val="00C018EA"/>
    <w:rsid w:val="00C01940"/>
    <w:rsid w:val="00C01CD9"/>
    <w:rsid w:val="00C02580"/>
    <w:rsid w:val="00C03BC3"/>
    <w:rsid w:val="00C04CDC"/>
    <w:rsid w:val="00C053E8"/>
    <w:rsid w:val="00C05DF9"/>
    <w:rsid w:val="00C072B7"/>
    <w:rsid w:val="00C12FC5"/>
    <w:rsid w:val="00C1406F"/>
    <w:rsid w:val="00C155CC"/>
    <w:rsid w:val="00C1595D"/>
    <w:rsid w:val="00C15BB2"/>
    <w:rsid w:val="00C16F5B"/>
    <w:rsid w:val="00C16F82"/>
    <w:rsid w:val="00C17208"/>
    <w:rsid w:val="00C17893"/>
    <w:rsid w:val="00C201E6"/>
    <w:rsid w:val="00C21204"/>
    <w:rsid w:val="00C214F1"/>
    <w:rsid w:val="00C22053"/>
    <w:rsid w:val="00C2221D"/>
    <w:rsid w:val="00C23099"/>
    <w:rsid w:val="00C2415D"/>
    <w:rsid w:val="00C25AC6"/>
    <w:rsid w:val="00C25AF0"/>
    <w:rsid w:val="00C25FAF"/>
    <w:rsid w:val="00C2692C"/>
    <w:rsid w:val="00C276F4"/>
    <w:rsid w:val="00C3036A"/>
    <w:rsid w:val="00C30C15"/>
    <w:rsid w:val="00C30E3C"/>
    <w:rsid w:val="00C31482"/>
    <w:rsid w:val="00C3518B"/>
    <w:rsid w:val="00C351E7"/>
    <w:rsid w:val="00C35672"/>
    <w:rsid w:val="00C3579B"/>
    <w:rsid w:val="00C37330"/>
    <w:rsid w:val="00C40911"/>
    <w:rsid w:val="00C41254"/>
    <w:rsid w:val="00C4182A"/>
    <w:rsid w:val="00C44458"/>
    <w:rsid w:val="00C445A9"/>
    <w:rsid w:val="00C44705"/>
    <w:rsid w:val="00C452F4"/>
    <w:rsid w:val="00C45C20"/>
    <w:rsid w:val="00C46677"/>
    <w:rsid w:val="00C47103"/>
    <w:rsid w:val="00C47ACF"/>
    <w:rsid w:val="00C50570"/>
    <w:rsid w:val="00C5098F"/>
    <w:rsid w:val="00C51385"/>
    <w:rsid w:val="00C52BF8"/>
    <w:rsid w:val="00C550E8"/>
    <w:rsid w:val="00C55126"/>
    <w:rsid w:val="00C56037"/>
    <w:rsid w:val="00C56772"/>
    <w:rsid w:val="00C56A8F"/>
    <w:rsid w:val="00C56CAA"/>
    <w:rsid w:val="00C56DF8"/>
    <w:rsid w:val="00C57896"/>
    <w:rsid w:val="00C57B1C"/>
    <w:rsid w:val="00C57BB1"/>
    <w:rsid w:val="00C57EF5"/>
    <w:rsid w:val="00C6199A"/>
    <w:rsid w:val="00C63541"/>
    <w:rsid w:val="00C647AA"/>
    <w:rsid w:val="00C64FBF"/>
    <w:rsid w:val="00C65260"/>
    <w:rsid w:val="00C65CD5"/>
    <w:rsid w:val="00C65F72"/>
    <w:rsid w:val="00C66FF1"/>
    <w:rsid w:val="00C6737F"/>
    <w:rsid w:val="00C70F83"/>
    <w:rsid w:val="00C71694"/>
    <w:rsid w:val="00C735DC"/>
    <w:rsid w:val="00C7461C"/>
    <w:rsid w:val="00C74B61"/>
    <w:rsid w:val="00C750A7"/>
    <w:rsid w:val="00C76AF0"/>
    <w:rsid w:val="00C76B5A"/>
    <w:rsid w:val="00C77DE1"/>
    <w:rsid w:val="00C819AD"/>
    <w:rsid w:val="00C81A9B"/>
    <w:rsid w:val="00C81C9B"/>
    <w:rsid w:val="00C81ED0"/>
    <w:rsid w:val="00C82121"/>
    <w:rsid w:val="00C832BB"/>
    <w:rsid w:val="00C84358"/>
    <w:rsid w:val="00C84B90"/>
    <w:rsid w:val="00C909F3"/>
    <w:rsid w:val="00C911A9"/>
    <w:rsid w:val="00C91790"/>
    <w:rsid w:val="00C92213"/>
    <w:rsid w:val="00C92590"/>
    <w:rsid w:val="00C927DC"/>
    <w:rsid w:val="00C93E97"/>
    <w:rsid w:val="00C943D8"/>
    <w:rsid w:val="00C95346"/>
    <w:rsid w:val="00C95D3B"/>
    <w:rsid w:val="00C95D8F"/>
    <w:rsid w:val="00C96174"/>
    <w:rsid w:val="00C965B4"/>
    <w:rsid w:val="00CA11D8"/>
    <w:rsid w:val="00CA3A11"/>
    <w:rsid w:val="00CA3E39"/>
    <w:rsid w:val="00CA434E"/>
    <w:rsid w:val="00CA61B0"/>
    <w:rsid w:val="00CA6500"/>
    <w:rsid w:val="00CA691F"/>
    <w:rsid w:val="00CB07A8"/>
    <w:rsid w:val="00CB11DE"/>
    <w:rsid w:val="00CB1B16"/>
    <w:rsid w:val="00CB1DEF"/>
    <w:rsid w:val="00CB1FB6"/>
    <w:rsid w:val="00CB29F7"/>
    <w:rsid w:val="00CB36E2"/>
    <w:rsid w:val="00CB4454"/>
    <w:rsid w:val="00CB5B9E"/>
    <w:rsid w:val="00CB5C21"/>
    <w:rsid w:val="00CB66AC"/>
    <w:rsid w:val="00CB678D"/>
    <w:rsid w:val="00CC15CC"/>
    <w:rsid w:val="00CC2B6D"/>
    <w:rsid w:val="00CC2BF1"/>
    <w:rsid w:val="00CC3190"/>
    <w:rsid w:val="00CC31EE"/>
    <w:rsid w:val="00CC4352"/>
    <w:rsid w:val="00CC4595"/>
    <w:rsid w:val="00CC5FDE"/>
    <w:rsid w:val="00CC7A25"/>
    <w:rsid w:val="00CD2EDC"/>
    <w:rsid w:val="00CD5904"/>
    <w:rsid w:val="00CE09A0"/>
    <w:rsid w:val="00CE0E11"/>
    <w:rsid w:val="00CE2150"/>
    <w:rsid w:val="00CE3C9E"/>
    <w:rsid w:val="00CE7D27"/>
    <w:rsid w:val="00CE7DD6"/>
    <w:rsid w:val="00CF0D89"/>
    <w:rsid w:val="00CF1BA9"/>
    <w:rsid w:val="00CF448C"/>
    <w:rsid w:val="00CF4BDA"/>
    <w:rsid w:val="00CF50BA"/>
    <w:rsid w:val="00CF656A"/>
    <w:rsid w:val="00D003EE"/>
    <w:rsid w:val="00D005A5"/>
    <w:rsid w:val="00D007A0"/>
    <w:rsid w:val="00D01493"/>
    <w:rsid w:val="00D01FCA"/>
    <w:rsid w:val="00D04B88"/>
    <w:rsid w:val="00D06FDF"/>
    <w:rsid w:val="00D07245"/>
    <w:rsid w:val="00D07EA5"/>
    <w:rsid w:val="00D13465"/>
    <w:rsid w:val="00D15277"/>
    <w:rsid w:val="00D154AC"/>
    <w:rsid w:val="00D17D2B"/>
    <w:rsid w:val="00D21413"/>
    <w:rsid w:val="00D226E6"/>
    <w:rsid w:val="00D245B6"/>
    <w:rsid w:val="00D252BC"/>
    <w:rsid w:val="00D27746"/>
    <w:rsid w:val="00D31443"/>
    <w:rsid w:val="00D32878"/>
    <w:rsid w:val="00D33E4E"/>
    <w:rsid w:val="00D36938"/>
    <w:rsid w:val="00D36B1F"/>
    <w:rsid w:val="00D402D2"/>
    <w:rsid w:val="00D40F45"/>
    <w:rsid w:val="00D4322D"/>
    <w:rsid w:val="00D43575"/>
    <w:rsid w:val="00D43A53"/>
    <w:rsid w:val="00D4470A"/>
    <w:rsid w:val="00D448ED"/>
    <w:rsid w:val="00D44F69"/>
    <w:rsid w:val="00D4791A"/>
    <w:rsid w:val="00D47BC3"/>
    <w:rsid w:val="00D51BC2"/>
    <w:rsid w:val="00D537AD"/>
    <w:rsid w:val="00D54987"/>
    <w:rsid w:val="00D56F21"/>
    <w:rsid w:val="00D57073"/>
    <w:rsid w:val="00D57E0E"/>
    <w:rsid w:val="00D62678"/>
    <w:rsid w:val="00D62D7A"/>
    <w:rsid w:val="00D641EC"/>
    <w:rsid w:val="00D65AA0"/>
    <w:rsid w:val="00D670AC"/>
    <w:rsid w:val="00D709C5"/>
    <w:rsid w:val="00D71B9E"/>
    <w:rsid w:val="00D727D5"/>
    <w:rsid w:val="00D74E91"/>
    <w:rsid w:val="00D75341"/>
    <w:rsid w:val="00D77E37"/>
    <w:rsid w:val="00D800AA"/>
    <w:rsid w:val="00D80861"/>
    <w:rsid w:val="00D81391"/>
    <w:rsid w:val="00D830D9"/>
    <w:rsid w:val="00D835E3"/>
    <w:rsid w:val="00D839CE"/>
    <w:rsid w:val="00D84DCD"/>
    <w:rsid w:val="00D852B8"/>
    <w:rsid w:val="00D8771F"/>
    <w:rsid w:val="00D87894"/>
    <w:rsid w:val="00D9020C"/>
    <w:rsid w:val="00D90CC3"/>
    <w:rsid w:val="00D91D01"/>
    <w:rsid w:val="00D92FB8"/>
    <w:rsid w:val="00D9430F"/>
    <w:rsid w:val="00D944BB"/>
    <w:rsid w:val="00D9579C"/>
    <w:rsid w:val="00D96129"/>
    <w:rsid w:val="00D970B4"/>
    <w:rsid w:val="00D97495"/>
    <w:rsid w:val="00D97665"/>
    <w:rsid w:val="00D97CBA"/>
    <w:rsid w:val="00DA1613"/>
    <w:rsid w:val="00DA16ED"/>
    <w:rsid w:val="00DA176B"/>
    <w:rsid w:val="00DA1918"/>
    <w:rsid w:val="00DA1973"/>
    <w:rsid w:val="00DA48C6"/>
    <w:rsid w:val="00DA59D1"/>
    <w:rsid w:val="00DA69D8"/>
    <w:rsid w:val="00DA74FC"/>
    <w:rsid w:val="00DB120D"/>
    <w:rsid w:val="00DB23F1"/>
    <w:rsid w:val="00DB57F4"/>
    <w:rsid w:val="00DB5D21"/>
    <w:rsid w:val="00DC047B"/>
    <w:rsid w:val="00DC2691"/>
    <w:rsid w:val="00DC6308"/>
    <w:rsid w:val="00DC691B"/>
    <w:rsid w:val="00DC72D8"/>
    <w:rsid w:val="00DC7FE5"/>
    <w:rsid w:val="00DD03FD"/>
    <w:rsid w:val="00DD0448"/>
    <w:rsid w:val="00DD0868"/>
    <w:rsid w:val="00DD359C"/>
    <w:rsid w:val="00DD4E2F"/>
    <w:rsid w:val="00DD5960"/>
    <w:rsid w:val="00DD6746"/>
    <w:rsid w:val="00DE07B0"/>
    <w:rsid w:val="00DE0CE8"/>
    <w:rsid w:val="00DE12C2"/>
    <w:rsid w:val="00DE3B34"/>
    <w:rsid w:val="00DE4C95"/>
    <w:rsid w:val="00DE66DF"/>
    <w:rsid w:val="00DE6E37"/>
    <w:rsid w:val="00DE6FBA"/>
    <w:rsid w:val="00DF0681"/>
    <w:rsid w:val="00DF1EF6"/>
    <w:rsid w:val="00DF26A5"/>
    <w:rsid w:val="00DF43DB"/>
    <w:rsid w:val="00DF5E48"/>
    <w:rsid w:val="00DF6198"/>
    <w:rsid w:val="00DF6C68"/>
    <w:rsid w:val="00DF6E0D"/>
    <w:rsid w:val="00DF6F6C"/>
    <w:rsid w:val="00DF76BF"/>
    <w:rsid w:val="00DF7E64"/>
    <w:rsid w:val="00E00DC4"/>
    <w:rsid w:val="00E00FA4"/>
    <w:rsid w:val="00E048BB"/>
    <w:rsid w:val="00E0711F"/>
    <w:rsid w:val="00E075A8"/>
    <w:rsid w:val="00E11899"/>
    <w:rsid w:val="00E11E75"/>
    <w:rsid w:val="00E120A7"/>
    <w:rsid w:val="00E12407"/>
    <w:rsid w:val="00E12477"/>
    <w:rsid w:val="00E146A9"/>
    <w:rsid w:val="00E151CD"/>
    <w:rsid w:val="00E15E53"/>
    <w:rsid w:val="00E17C96"/>
    <w:rsid w:val="00E17DCD"/>
    <w:rsid w:val="00E20F51"/>
    <w:rsid w:val="00E2140F"/>
    <w:rsid w:val="00E21469"/>
    <w:rsid w:val="00E24970"/>
    <w:rsid w:val="00E25107"/>
    <w:rsid w:val="00E267CE"/>
    <w:rsid w:val="00E30B57"/>
    <w:rsid w:val="00E30E2B"/>
    <w:rsid w:val="00E31630"/>
    <w:rsid w:val="00E31851"/>
    <w:rsid w:val="00E31B4F"/>
    <w:rsid w:val="00E32EB0"/>
    <w:rsid w:val="00E334C6"/>
    <w:rsid w:val="00E34A09"/>
    <w:rsid w:val="00E36117"/>
    <w:rsid w:val="00E3717A"/>
    <w:rsid w:val="00E37CA0"/>
    <w:rsid w:val="00E40B18"/>
    <w:rsid w:val="00E41FB4"/>
    <w:rsid w:val="00E44A27"/>
    <w:rsid w:val="00E44DC4"/>
    <w:rsid w:val="00E44DF8"/>
    <w:rsid w:val="00E45B1D"/>
    <w:rsid w:val="00E475A3"/>
    <w:rsid w:val="00E501C1"/>
    <w:rsid w:val="00E50467"/>
    <w:rsid w:val="00E51BAE"/>
    <w:rsid w:val="00E53A7E"/>
    <w:rsid w:val="00E554DF"/>
    <w:rsid w:val="00E559EC"/>
    <w:rsid w:val="00E57CCB"/>
    <w:rsid w:val="00E60F52"/>
    <w:rsid w:val="00E61586"/>
    <w:rsid w:val="00E61624"/>
    <w:rsid w:val="00E62A7F"/>
    <w:rsid w:val="00E630C3"/>
    <w:rsid w:val="00E6417E"/>
    <w:rsid w:val="00E64A38"/>
    <w:rsid w:val="00E65641"/>
    <w:rsid w:val="00E65ADF"/>
    <w:rsid w:val="00E722A9"/>
    <w:rsid w:val="00E72522"/>
    <w:rsid w:val="00E73B68"/>
    <w:rsid w:val="00E74325"/>
    <w:rsid w:val="00E74568"/>
    <w:rsid w:val="00E74F8F"/>
    <w:rsid w:val="00E754D3"/>
    <w:rsid w:val="00E75663"/>
    <w:rsid w:val="00E75EA7"/>
    <w:rsid w:val="00E7775D"/>
    <w:rsid w:val="00E80862"/>
    <w:rsid w:val="00E80ADA"/>
    <w:rsid w:val="00E81FC4"/>
    <w:rsid w:val="00E83E16"/>
    <w:rsid w:val="00E86B9C"/>
    <w:rsid w:val="00E91D92"/>
    <w:rsid w:val="00E91F20"/>
    <w:rsid w:val="00E927E6"/>
    <w:rsid w:val="00E93409"/>
    <w:rsid w:val="00E954EF"/>
    <w:rsid w:val="00E960A0"/>
    <w:rsid w:val="00E9682B"/>
    <w:rsid w:val="00EA0C22"/>
    <w:rsid w:val="00EA1543"/>
    <w:rsid w:val="00EA435B"/>
    <w:rsid w:val="00EA44D8"/>
    <w:rsid w:val="00EA5E6E"/>
    <w:rsid w:val="00EA5F4B"/>
    <w:rsid w:val="00EB06CA"/>
    <w:rsid w:val="00EB125C"/>
    <w:rsid w:val="00EB1BAC"/>
    <w:rsid w:val="00EB3230"/>
    <w:rsid w:val="00EB495D"/>
    <w:rsid w:val="00EB5D05"/>
    <w:rsid w:val="00EB6820"/>
    <w:rsid w:val="00EB6856"/>
    <w:rsid w:val="00EB7BF8"/>
    <w:rsid w:val="00EC1DF5"/>
    <w:rsid w:val="00EC1E88"/>
    <w:rsid w:val="00EC2901"/>
    <w:rsid w:val="00EC2D0F"/>
    <w:rsid w:val="00EC2EF7"/>
    <w:rsid w:val="00EC3ADE"/>
    <w:rsid w:val="00EC45CF"/>
    <w:rsid w:val="00EC6D60"/>
    <w:rsid w:val="00EC6F14"/>
    <w:rsid w:val="00EC7813"/>
    <w:rsid w:val="00EC78EB"/>
    <w:rsid w:val="00ED0F80"/>
    <w:rsid w:val="00ED1D47"/>
    <w:rsid w:val="00ED27EF"/>
    <w:rsid w:val="00ED3167"/>
    <w:rsid w:val="00ED444A"/>
    <w:rsid w:val="00ED66ED"/>
    <w:rsid w:val="00EE0846"/>
    <w:rsid w:val="00EE1107"/>
    <w:rsid w:val="00EE2462"/>
    <w:rsid w:val="00EE25DC"/>
    <w:rsid w:val="00EE296F"/>
    <w:rsid w:val="00EE4F73"/>
    <w:rsid w:val="00EE5702"/>
    <w:rsid w:val="00EE5E6A"/>
    <w:rsid w:val="00EE6880"/>
    <w:rsid w:val="00EE772A"/>
    <w:rsid w:val="00EE7CD0"/>
    <w:rsid w:val="00EF1CBD"/>
    <w:rsid w:val="00EF21B6"/>
    <w:rsid w:val="00EF2BF3"/>
    <w:rsid w:val="00EF33AC"/>
    <w:rsid w:val="00EF3852"/>
    <w:rsid w:val="00EF4BA5"/>
    <w:rsid w:val="00EF52F8"/>
    <w:rsid w:val="00EF5337"/>
    <w:rsid w:val="00EF7284"/>
    <w:rsid w:val="00EF7744"/>
    <w:rsid w:val="00EF7F50"/>
    <w:rsid w:val="00F00089"/>
    <w:rsid w:val="00F007F2"/>
    <w:rsid w:val="00F00BDD"/>
    <w:rsid w:val="00F02491"/>
    <w:rsid w:val="00F02D7E"/>
    <w:rsid w:val="00F03186"/>
    <w:rsid w:val="00F0478D"/>
    <w:rsid w:val="00F04D9E"/>
    <w:rsid w:val="00F05BA3"/>
    <w:rsid w:val="00F068FC"/>
    <w:rsid w:val="00F0748F"/>
    <w:rsid w:val="00F07D6A"/>
    <w:rsid w:val="00F07FC4"/>
    <w:rsid w:val="00F12011"/>
    <w:rsid w:val="00F13E41"/>
    <w:rsid w:val="00F14029"/>
    <w:rsid w:val="00F15E89"/>
    <w:rsid w:val="00F15EEF"/>
    <w:rsid w:val="00F172B4"/>
    <w:rsid w:val="00F200A0"/>
    <w:rsid w:val="00F214DC"/>
    <w:rsid w:val="00F21EA7"/>
    <w:rsid w:val="00F2293B"/>
    <w:rsid w:val="00F237D3"/>
    <w:rsid w:val="00F24153"/>
    <w:rsid w:val="00F24545"/>
    <w:rsid w:val="00F30F91"/>
    <w:rsid w:val="00F31348"/>
    <w:rsid w:val="00F320D0"/>
    <w:rsid w:val="00F3477F"/>
    <w:rsid w:val="00F35260"/>
    <w:rsid w:val="00F3594B"/>
    <w:rsid w:val="00F36EF4"/>
    <w:rsid w:val="00F40801"/>
    <w:rsid w:val="00F412EE"/>
    <w:rsid w:val="00F41F8C"/>
    <w:rsid w:val="00F4253F"/>
    <w:rsid w:val="00F428DE"/>
    <w:rsid w:val="00F42942"/>
    <w:rsid w:val="00F42DF0"/>
    <w:rsid w:val="00F4448F"/>
    <w:rsid w:val="00F44521"/>
    <w:rsid w:val="00F46569"/>
    <w:rsid w:val="00F5015E"/>
    <w:rsid w:val="00F50295"/>
    <w:rsid w:val="00F5147A"/>
    <w:rsid w:val="00F57BCD"/>
    <w:rsid w:val="00F601A9"/>
    <w:rsid w:val="00F60465"/>
    <w:rsid w:val="00F60485"/>
    <w:rsid w:val="00F61296"/>
    <w:rsid w:val="00F617E9"/>
    <w:rsid w:val="00F61962"/>
    <w:rsid w:val="00F61B18"/>
    <w:rsid w:val="00F620F8"/>
    <w:rsid w:val="00F631BB"/>
    <w:rsid w:val="00F6527F"/>
    <w:rsid w:val="00F65403"/>
    <w:rsid w:val="00F6657C"/>
    <w:rsid w:val="00F667DF"/>
    <w:rsid w:val="00F679E1"/>
    <w:rsid w:val="00F70365"/>
    <w:rsid w:val="00F7196D"/>
    <w:rsid w:val="00F733D9"/>
    <w:rsid w:val="00F73F4E"/>
    <w:rsid w:val="00F74D73"/>
    <w:rsid w:val="00F75005"/>
    <w:rsid w:val="00F81AE9"/>
    <w:rsid w:val="00F826D5"/>
    <w:rsid w:val="00F831FF"/>
    <w:rsid w:val="00F83619"/>
    <w:rsid w:val="00F84C8C"/>
    <w:rsid w:val="00F853A7"/>
    <w:rsid w:val="00F87681"/>
    <w:rsid w:val="00F87C17"/>
    <w:rsid w:val="00F87DF7"/>
    <w:rsid w:val="00F91632"/>
    <w:rsid w:val="00F91BEC"/>
    <w:rsid w:val="00F933E7"/>
    <w:rsid w:val="00F93759"/>
    <w:rsid w:val="00F9402E"/>
    <w:rsid w:val="00F94942"/>
    <w:rsid w:val="00F95B71"/>
    <w:rsid w:val="00F96058"/>
    <w:rsid w:val="00F96419"/>
    <w:rsid w:val="00F96D5C"/>
    <w:rsid w:val="00F9783E"/>
    <w:rsid w:val="00FA4374"/>
    <w:rsid w:val="00FA4877"/>
    <w:rsid w:val="00FA52FF"/>
    <w:rsid w:val="00FA674F"/>
    <w:rsid w:val="00FA7204"/>
    <w:rsid w:val="00FB0269"/>
    <w:rsid w:val="00FB084B"/>
    <w:rsid w:val="00FB0B5C"/>
    <w:rsid w:val="00FB149F"/>
    <w:rsid w:val="00FB2DC1"/>
    <w:rsid w:val="00FB3D9C"/>
    <w:rsid w:val="00FB41BF"/>
    <w:rsid w:val="00FB594C"/>
    <w:rsid w:val="00FB5FFB"/>
    <w:rsid w:val="00FB77DC"/>
    <w:rsid w:val="00FC039D"/>
    <w:rsid w:val="00FC03C0"/>
    <w:rsid w:val="00FC1D25"/>
    <w:rsid w:val="00FC266F"/>
    <w:rsid w:val="00FC59FD"/>
    <w:rsid w:val="00FC5B8B"/>
    <w:rsid w:val="00FC75C4"/>
    <w:rsid w:val="00FC7990"/>
    <w:rsid w:val="00FD0258"/>
    <w:rsid w:val="00FD056C"/>
    <w:rsid w:val="00FD06E3"/>
    <w:rsid w:val="00FD088E"/>
    <w:rsid w:val="00FD0BCB"/>
    <w:rsid w:val="00FD1288"/>
    <w:rsid w:val="00FD199F"/>
    <w:rsid w:val="00FD245F"/>
    <w:rsid w:val="00FD26A0"/>
    <w:rsid w:val="00FD2741"/>
    <w:rsid w:val="00FD4181"/>
    <w:rsid w:val="00FD4267"/>
    <w:rsid w:val="00FD4975"/>
    <w:rsid w:val="00FD6676"/>
    <w:rsid w:val="00FE012C"/>
    <w:rsid w:val="00FE0446"/>
    <w:rsid w:val="00FE374F"/>
    <w:rsid w:val="00FE4F23"/>
    <w:rsid w:val="00FE5C90"/>
    <w:rsid w:val="00FE6842"/>
    <w:rsid w:val="00FE6CAB"/>
    <w:rsid w:val="00FE72CA"/>
    <w:rsid w:val="00FF09B8"/>
    <w:rsid w:val="00FF19ED"/>
    <w:rsid w:val="00FF1BAE"/>
    <w:rsid w:val="00FF32DE"/>
    <w:rsid w:val="00FF5002"/>
    <w:rsid w:val="00FF7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0F7416"/>
  <w15:chartTrackingRefBased/>
  <w15:docId w15:val="{CDCB6C11-74B6-4BDB-B5F4-3E390CA0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pPr>
      <w:jc w:val="both"/>
    </w:pPr>
    <w:rPr>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jc w:val="both"/>
    </w:pPr>
    <w:rPr>
      <w:rFonts w:cs="Calibri"/>
      <w:sz w:val="22"/>
      <w:szCs w:val="22"/>
    </w:rPr>
  </w:style>
  <w:style w:type="paragraph" w:customStyle="1" w:styleId="GJAkapit">
    <w:name w:val="GJ Akapit"/>
    <w:rsid w:val="0084131B"/>
    <w:pPr>
      <w:spacing w:after="80" w:line="290" w:lineRule="auto"/>
      <w:ind w:firstLine="562"/>
      <w:jc w:val="both"/>
    </w:pPr>
    <w:rPr>
      <w:rFonts w:cs="Calibri"/>
      <w:kern w:val="20"/>
      <w:sz w:val="22"/>
      <w:szCs w:val="22"/>
      <w:lang w:val="en-GB" w:eastAsia="en-US"/>
    </w:rPr>
  </w:style>
  <w:style w:type="paragraph" w:customStyle="1" w:styleId="GJAkapitnumerowanie">
    <w:name w:val="GJ Akapit numerowanie"/>
    <w:basedOn w:val="GJAkapit"/>
    <w:qFormat/>
    <w:rsid w:val="0084131B"/>
    <w:pPr>
      <w:numPr>
        <w:numId w:val="2"/>
      </w:numPr>
      <w:tabs>
        <w:tab w:val="left" w:pos="1123"/>
      </w:tabs>
      <w:spacing w:before="140"/>
    </w:pPr>
  </w:style>
  <w:style w:type="paragraph" w:customStyle="1" w:styleId="GJNadawca">
    <w:name w:val="GJ Nadawca"/>
    <w:next w:val="Tytu"/>
    <w:locked/>
    <w:rsid w:val="0081168E"/>
    <w:pPr>
      <w:numPr>
        <w:numId w:val="5"/>
      </w:numPr>
      <w:spacing w:before="240" w:after="240" w:line="290" w:lineRule="auto"/>
      <w:jc w:val="both"/>
    </w:pPr>
    <w:rPr>
      <w:rFonts w:cs="Calibri"/>
      <w:sz w:val="22"/>
      <w:szCs w:val="22"/>
    </w:rPr>
  </w:style>
  <w:style w:type="paragraph" w:styleId="Tytu">
    <w:name w:val="Title"/>
    <w:next w:val="GJAkapit"/>
    <w:link w:val="TytuZnak"/>
    <w:uiPriority w:val="99"/>
    <w:qFormat/>
    <w:rsid w:val="00191D20"/>
    <w:pPr>
      <w:spacing w:before="840" w:after="240" w:line="290" w:lineRule="auto"/>
      <w:jc w:val="center"/>
      <w:outlineLvl w:val="0"/>
    </w:pPr>
    <w:rPr>
      <w:rFonts w:cs="Calibri"/>
      <w:b/>
      <w:bCs/>
      <w:kern w:val="28"/>
      <w:sz w:val="28"/>
      <w:szCs w:val="28"/>
    </w:r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rFonts w:cs="Calibri"/>
      <w:kern w:val="20"/>
      <w:szCs w:val="22"/>
    </w:rPr>
  </w:style>
  <w:style w:type="paragraph" w:customStyle="1" w:styleId="GJBlok1">
    <w:name w:val="GJ Blok 1"/>
    <w:rsid w:val="000F6FD6"/>
    <w:pPr>
      <w:widowControl w:val="0"/>
      <w:spacing w:after="140" w:line="290" w:lineRule="auto"/>
      <w:ind w:left="562"/>
      <w:jc w:val="both"/>
    </w:pPr>
    <w:rPr>
      <w:rFonts w:cs="Calibri"/>
      <w:kern w:val="20"/>
      <w:sz w:val="22"/>
      <w:szCs w:val="22"/>
      <w:lang w:eastAsia="en-US"/>
    </w:rPr>
  </w:style>
  <w:style w:type="paragraph" w:customStyle="1" w:styleId="GJBlok2">
    <w:name w:val="GJ Blok 2"/>
    <w:rsid w:val="000F6FD6"/>
    <w:pPr>
      <w:widowControl w:val="0"/>
      <w:spacing w:after="140" w:line="290" w:lineRule="auto"/>
      <w:ind w:left="1238"/>
      <w:jc w:val="both"/>
    </w:pPr>
    <w:rPr>
      <w:rFonts w:cs="Calibri"/>
      <w:kern w:val="20"/>
      <w:sz w:val="22"/>
      <w:szCs w:val="22"/>
      <w:lang w:eastAsia="en-US"/>
    </w:rPr>
  </w:style>
  <w:style w:type="paragraph" w:customStyle="1" w:styleId="GJBlok3">
    <w:name w:val="GJ Blok 3"/>
    <w:rsid w:val="000F6FD6"/>
    <w:pPr>
      <w:widowControl w:val="0"/>
      <w:spacing w:after="140" w:line="290" w:lineRule="auto"/>
      <w:ind w:left="1800"/>
      <w:jc w:val="both"/>
    </w:pPr>
    <w:rPr>
      <w:rFonts w:cs="Calibri"/>
      <w:kern w:val="20"/>
      <w:sz w:val="22"/>
      <w:szCs w:val="22"/>
      <w:lang w:eastAsia="en-US"/>
    </w:rPr>
  </w:style>
  <w:style w:type="paragraph" w:customStyle="1" w:styleId="GJBlok4">
    <w:name w:val="GJ Blok 4"/>
    <w:basedOn w:val="Normalny"/>
    <w:rsid w:val="000F6FD6"/>
    <w:pPr>
      <w:widowControl w:val="0"/>
      <w:spacing w:after="140" w:line="290" w:lineRule="auto"/>
      <w:ind w:left="2722"/>
    </w:pPr>
    <w:rPr>
      <w:rFonts w:cs="Calibri"/>
      <w:kern w:val="20"/>
      <w:szCs w:val="22"/>
    </w:rPr>
  </w:style>
  <w:style w:type="paragraph" w:customStyle="1" w:styleId="GJBlok5">
    <w:name w:val="GJ Blok 5"/>
    <w:basedOn w:val="Normalny"/>
    <w:rsid w:val="000F6FD6"/>
    <w:pPr>
      <w:widowControl w:val="0"/>
      <w:spacing w:after="140" w:line="290" w:lineRule="auto"/>
      <w:ind w:left="3283"/>
    </w:pPr>
    <w:rPr>
      <w:rFonts w:cs="Calibri"/>
      <w:kern w:val="20"/>
      <w:szCs w:val="22"/>
    </w:rPr>
  </w:style>
  <w:style w:type="paragraph" w:customStyle="1" w:styleId="GJBlok6">
    <w:name w:val="GJ Blok 6"/>
    <w:basedOn w:val="Normalny"/>
    <w:rsid w:val="000F6FD6"/>
    <w:pPr>
      <w:widowControl w:val="0"/>
      <w:spacing w:after="140" w:line="290" w:lineRule="auto"/>
      <w:ind w:left="3974"/>
    </w:pPr>
    <w:rPr>
      <w:rFonts w:cs="Calibri"/>
      <w:kern w:val="20"/>
      <w:szCs w:val="22"/>
    </w:rPr>
  </w:style>
  <w:style w:type="paragraph" w:customStyle="1" w:styleId="GJDowd">
    <w:name w:val="GJ Dowód"/>
    <w:basedOn w:val="Normalny"/>
    <w:rsid w:val="00BB5120"/>
    <w:pPr>
      <w:numPr>
        <w:numId w:val="3"/>
      </w:numPr>
      <w:spacing w:after="240" w:line="264" w:lineRule="auto"/>
    </w:pPr>
    <w:rPr>
      <w:rFonts w:cs="Calibri"/>
      <w:szCs w:val="22"/>
      <w:lang w:eastAsia="pl-PL"/>
    </w:rPr>
  </w:style>
  <w:style w:type="paragraph" w:customStyle="1" w:styleId="GJPunktyprostanumeracja">
    <w:name w:val="GJ Punkty prosta numeracja"/>
    <w:basedOn w:val="Normalny"/>
    <w:rsid w:val="000F6FD6"/>
    <w:pPr>
      <w:widowControl w:val="0"/>
      <w:numPr>
        <w:numId w:val="4"/>
      </w:numPr>
      <w:tabs>
        <w:tab w:val="clear" w:pos="1440"/>
        <w:tab w:val="left" w:pos="562"/>
      </w:tabs>
      <w:spacing w:before="120" w:after="120" w:line="288" w:lineRule="auto"/>
      <w:ind w:left="562" w:hanging="562"/>
    </w:pPr>
    <w:rPr>
      <w:rFonts w:cs="Calibri"/>
      <w:kern w:val="32"/>
      <w:szCs w:val="22"/>
      <w:lang w:eastAsia="pl-PL"/>
    </w:rPr>
  </w:style>
  <w:style w:type="paragraph" w:customStyle="1" w:styleId="GJPunkty1">
    <w:name w:val="GJ Punkty 1"/>
    <w:basedOn w:val="Normalny"/>
    <w:next w:val="Normalny"/>
    <w:rsid w:val="000F6FD6"/>
    <w:pPr>
      <w:widowControl w:val="0"/>
      <w:numPr>
        <w:numId w:val="8"/>
      </w:numPr>
      <w:spacing w:before="280" w:after="140" w:line="290" w:lineRule="auto"/>
      <w:outlineLvl w:val="0"/>
    </w:pPr>
    <w:rPr>
      <w:rFonts w:cs="Calibri"/>
      <w:kern w:val="20"/>
      <w:szCs w:val="22"/>
      <w:u w:val="single"/>
    </w:rPr>
  </w:style>
  <w:style w:type="paragraph" w:customStyle="1" w:styleId="GJPunkty2">
    <w:name w:val="GJ Punkty 2"/>
    <w:basedOn w:val="Normalny"/>
    <w:link w:val="GJPunkty2Znak"/>
    <w:autoRedefine/>
    <w:rsid w:val="00C276F4"/>
    <w:pPr>
      <w:numPr>
        <w:ilvl w:val="1"/>
        <w:numId w:val="8"/>
      </w:numPr>
      <w:tabs>
        <w:tab w:val="left" w:pos="677"/>
      </w:tabs>
      <w:spacing w:after="140" w:line="290" w:lineRule="auto"/>
      <w:outlineLvl w:val="1"/>
    </w:pPr>
    <w:rPr>
      <w:rFonts w:cs="Calibri"/>
      <w:kern w:val="20"/>
      <w:szCs w:val="22"/>
      <w:lang w:eastAsia="pl-PL"/>
    </w:rPr>
  </w:style>
  <w:style w:type="paragraph" w:customStyle="1" w:styleId="GJPunkty3">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customStyle="1" w:styleId="GJPunkty4">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customStyle="1" w:styleId="GJPunkty5">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customStyle="1" w:styleId="GJPunkty6">
    <w:name w:val="GJ Punkty 6"/>
    <w:basedOn w:val="Normalny"/>
    <w:rsid w:val="00EF52F8"/>
    <w:pPr>
      <w:widowControl w:val="0"/>
      <w:numPr>
        <w:ilvl w:val="5"/>
        <w:numId w:val="8"/>
      </w:numPr>
      <w:spacing w:after="30" w:line="264" w:lineRule="auto"/>
      <w:outlineLvl w:val="5"/>
    </w:pPr>
    <w:rPr>
      <w:rFonts w:cs="Calibri"/>
      <w:kern w:val="20"/>
      <w:szCs w:val="22"/>
    </w:rPr>
  </w:style>
  <w:style w:type="paragraph" w:customStyle="1" w:styleId="GJZaczniki">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rFonts w:cs="Calibri"/>
      <w:b/>
      <w:bCs/>
      <w:kern w:val="28"/>
      <w:sz w:val="26"/>
      <w:szCs w:val="28"/>
    </w:rPr>
  </w:style>
  <w:style w:type="paragraph" w:customStyle="1" w:styleId="Datownik">
    <w:name w:val="Datownik"/>
    <w:next w:val="GJAdresat"/>
    <w:qFormat/>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jc w:val="both"/>
    </w:pPr>
    <w:rPr>
      <w:rFonts w:cs="Calibri"/>
      <w:kern w:val="20"/>
      <w:sz w:val="22"/>
      <w:szCs w:val="22"/>
      <w:lang w:val="en-GB" w:eastAsia="en-US"/>
    </w:rPr>
  </w:style>
  <w:style w:type="paragraph" w:customStyle="1" w:styleId="TPBlok1">
    <w:name w:val="TP Blok 1"/>
    <w:rsid w:val="00D4322D"/>
    <w:pPr>
      <w:widowControl w:val="0"/>
      <w:spacing w:after="140" w:line="290" w:lineRule="auto"/>
      <w:ind w:left="562"/>
      <w:jc w:val="both"/>
    </w:pPr>
    <w:rPr>
      <w:rFonts w:cs="Calibri"/>
      <w:kern w:val="20"/>
      <w:sz w:val="22"/>
      <w:szCs w:val="22"/>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jc w:val="both"/>
    </w:pPr>
    <w:rPr>
      <w:rFonts w:cs="Calibri"/>
      <w:sz w:val="22"/>
      <w:szCs w:val="22"/>
    </w:rPr>
  </w:style>
  <w:style w:type="paragraph" w:customStyle="1" w:styleId="TPNadawca">
    <w:name w:val="TP Nadawca"/>
    <w:next w:val="Tytu"/>
    <w:locked/>
    <w:rsid w:val="003274A5"/>
    <w:pPr>
      <w:spacing w:before="240" w:after="240" w:line="290" w:lineRule="auto"/>
      <w:ind w:left="3456" w:hanging="360"/>
      <w:jc w:val="both"/>
    </w:pPr>
    <w:rPr>
      <w:rFonts w:cs="Calibri"/>
      <w:sz w:val="22"/>
      <w:szCs w:val="22"/>
    </w:rPr>
  </w:style>
  <w:style w:type="paragraph" w:customStyle="1" w:styleId="TPBlok">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numPr>
        <w:numId w:val="13"/>
      </w:numPr>
      <w:spacing w:after="140" w:line="290" w:lineRule="auto"/>
      <w:outlineLvl w:val="0"/>
    </w:pPr>
    <w:rPr>
      <w:rFonts w:cs="Calibri"/>
      <w:kern w:val="20"/>
      <w:sz w:val="24"/>
    </w:rPr>
  </w:style>
  <w:style w:type="paragraph" w:customStyle="1" w:styleId="GJZacznik2">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customStyle="1" w:styleId="GJZacznik3">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customStyle="1" w:styleId="GJZacznik4">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customStyle="1" w:styleId="GJZacznik5">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customStyle="1" w:styleId="GJZacznik6">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customStyle="1" w:styleId="GJStrony">
    <w:name w:val="GJ Strony"/>
    <w:basedOn w:val="Normalny"/>
    <w:uiPriority w:val="99"/>
    <w:rsid w:val="00C66FF1"/>
    <w:pPr>
      <w:numPr>
        <w:numId w:val="14"/>
      </w:numPr>
      <w:spacing w:after="140" w:line="290" w:lineRule="auto"/>
    </w:pPr>
    <w:rPr>
      <w:rFonts w:cs="Calibri"/>
      <w:kern w:val="20"/>
      <w:szCs w:val="22"/>
    </w:rPr>
  </w:style>
  <w:style w:type="paragraph" w:customStyle="1" w:styleId="GJPoziom6">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jc w:val="both"/>
      <w:outlineLvl w:val="0"/>
    </w:pPr>
    <w:rPr>
      <w:rFonts w:cs="Calibri"/>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jc w:val="both"/>
      <w:outlineLvl w:val="1"/>
    </w:pPr>
    <w:rPr>
      <w:rFonts w:cs="Calibri"/>
      <w:kern w:val="20"/>
      <w:sz w:val="22"/>
      <w:szCs w:val="22"/>
    </w:rPr>
  </w:style>
  <w:style w:type="paragraph" w:customStyle="1" w:styleId="GJPoziom3">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customStyle="1" w:styleId="GJPoziom4">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customStyle="1" w:styleId="GJPoziom5">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427">
      <w:bodyDiv w:val="1"/>
      <w:marLeft w:val="0"/>
      <w:marRight w:val="0"/>
      <w:marTop w:val="0"/>
      <w:marBottom w:val="0"/>
      <w:divBdr>
        <w:top w:val="none" w:sz="0" w:space="0" w:color="auto"/>
        <w:left w:val="none" w:sz="0" w:space="0" w:color="auto"/>
        <w:bottom w:val="none" w:sz="0" w:space="0" w:color="auto"/>
        <w:right w:val="none" w:sz="0" w:space="0" w:color="auto"/>
      </w:divBdr>
    </w:div>
    <w:div w:id="136845338">
      <w:bodyDiv w:val="1"/>
      <w:marLeft w:val="0"/>
      <w:marRight w:val="0"/>
      <w:marTop w:val="0"/>
      <w:marBottom w:val="0"/>
      <w:divBdr>
        <w:top w:val="none" w:sz="0" w:space="0" w:color="auto"/>
        <w:left w:val="none" w:sz="0" w:space="0" w:color="auto"/>
        <w:bottom w:val="none" w:sz="0" w:space="0" w:color="auto"/>
        <w:right w:val="none" w:sz="0" w:space="0" w:color="auto"/>
      </w:divBdr>
    </w:div>
    <w:div w:id="506218141">
      <w:bodyDiv w:val="1"/>
      <w:marLeft w:val="0"/>
      <w:marRight w:val="0"/>
      <w:marTop w:val="0"/>
      <w:marBottom w:val="0"/>
      <w:divBdr>
        <w:top w:val="none" w:sz="0" w:space="0" w:color="auto"/>
        <w:left w:val="none" w:sz="0" w:space="0" w:color="auto"/>
        <w:bottom w:val="none" w:sz="0" w:space="0" w:color="auto"/>
        <w:right w:val="none" w:sz="0" w:space="0" w:color="auto"/>
      </w:divBdr>
    </w:div>
    <w:div w:id="851334491">
      <w:bodyDiv w:val="1"/>
      <w:marLeft w:val="0"/>
      <w:marRight w:val="0"/>
      <w:marTop w:val="0"/>
      <w:marBottom w:val="0"/>
      <w:divBdr>
        <w:top w:val="none" w:sz="0" w:space="0" w:color="auto"/>
        <w:left w:val="none" w:sz="0" w:space="0" w:color="auto"/>
        <w:bottom w:val="none" w:sz="0" w:space="0" w:color="auto"/>
        <w:right w:val="none" w:sz="0" w:space="0" w:color="auto"/>
      </w:divBdr>
    </w:div>
    <w:div w:id="932662544">
      <w:bodyDiv w:val="1"/>
      <w:marLeft w:val="0"/>
      <w:marRight w:val="0"/>
      <w:marTop w:val="0"/>
      <w:marBottom w:val="0"/>
      <w:divBdr>
        <w:top w:val="none" w:sz="0" w:space="0" w:color="auto"/>
        <w:left w:val="none" w:sz="0" w:space="0" w:color="auto"/>
        <w:bottom w:val="none" w:sz="0" w:space="0" w:color="auto"/>
        <w:right w:val="none" w:sz="0" w:space="0" w:color="auto"/>
      </w:divBdr>
    </w:div>
    <w:div w:id="1598563296">
      <w:bodyDiv w:val="1"/>
      <w:marLeft w:val="0"/>
      <w:marRight w:val="0"/>
      <w:marTop w:val="0"/>
      <w:marBottom w:val="0"/>
      <w:divBdr>
        <w:top w:val="none" w:sz="0" w:space="0" w:color="auto"/>
        <w:left w:val="none" w:sz="0" w:space="0" w:color="auto"/>
        <w:bottom w:val="none" w:sz="0" w:space="0" w:color="auto"/>
        <w:right w:val="none" w:sz="0" w:space="0" w:color="auto"/>
      </w:divBdr>
    </w:div>
    <w:div w:id="1826118970">
      <w:bodyDiv w:val="1"/>
      <w:marLeft w:val="0"/>
      <w:marRight w:val="0"/>
      <w:marTop w:val="0"/>
      <w:marBottom w:val="0"/>
      <w:divBdr>
        <w:top w:val="none" w:sz="0" w:space="0" w:color="auto"/>
        <w:left w:val="none" w:sz="0" w:space="0" w:color="auto"/>
        <w:bottom w:val="none" w:sz="0" w:space="0" w:color="auto"/>
        <w:right w:val="none" w:sz="0" w:space="0" w:color="auto"/>
      </w:divBdr>
    </w:div>
    <w:div w:id="1867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20Worda\Szablony\Pismo_szablon_odblokowane_pl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71AC-ABD0-4333-923F-07609D4B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Pismo_szablon_odblokowane_pl_2011.dot</Template>
  <TotalTime>2</TotalTime>
  <Pages>2</Pages>
  <Words>295</Words>
  <Characters>1775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Uscillan ut eraese exeros aliquat</vt:lpstr>
    </vt:vector>
  </TitlesOfParts>
  <Company>Hewlett-Packard Company</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Uscillan ut eraese exeros aliquat</dc:title>
  <dc:subject/>
  <dc:creator>Jakub Pietrasik</dc:creator>
  <cp:keywords/>
  <cp:lastModifiedBy>Dominik Nowak</cp:lastModifiedBy>
  <cp:revision>3</cp:revision>
  <cp:lastPrinted>2020-10-08T10:59:00Z</cp:lastPrinted>
  <dcterms:created xsi:type="dcterms:W3CDTF">2020-10-16T19:04:00Z</dcterms:created>
  <dcterms:modified xsi:type="dcterms:W3CDTF">2020-10-19T13:51:00Z</dcterms:modified>
</cp:coreProperties>
</file>